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F35C2" w14:textId="77777777" w:rsidR="007972B5" w:rsidRPr="00EB487C" w:rsidRDefault="007972B5" w:rsidP="00A46B57">
      <w:pPr>
        <w:spacing w:after="0" w:line="240" w:lineRule="auto"/>
      </w:pPr>
      <w:bookmarkStart w:id="0" w:name="_GoBack"/>
      <w:bookmarkEnd w:id="0"/>
    </w:p>
    <w:p w14:paraId="2FAE59C0" w14:textId="77777777" w:rsidR="00FF6E07" w:rsidRPr="00A46B57" w:rsidRDefault="00FF6E07">
      <w:pPr>
        <w:pStyle w:val="Default"/>
        <w:jc w:val="center"/>
        <w:rPr>
          <w:b/>
          <w:sz w:val="28"/>
          <w:szCs w:val="28"/>
        </w:rPr>
      </w:pPr>
      <w:r w:rsidRPr="00EB487C">
        <w:t xml:space="preserve"> </w:t>
      </w:r>
      <w:r w:rsidR="00B74294" w:rsidRPr="00A46B57">
        <w:rPr>
          <w:b/>
          <w:sz w:val="28"/>
          <w:szCs w:val="28"/>
        </w:rPr>
        <w:t xml:space="preserve">REGISTRATION FORM </w:t>
      </w:r>
    </w:p>
    <w:p w14:paraId="4EB5E168" w14:textId="77777777" w:rsidR="00FF6E07" w:rsidRPr="00EB487C" w:rsidRDefault="00FF6E07">
      <w:pPr>
        <w:pStyle w:val="Default"/>
      </w:pPr>
    </w:p>
    <w:p w14:paraId="329537A3" w14:textId="77777777" w:rsidR="00FF6E07" w:rsidRPr="00A46B57" w:rsidRDefault="00FF6E07" w:rsidP="00FF6E07">
      <w:pPr>
        <w:pStyle w:val="Default"/>
        <w:jc w:val="center"/>
        <w:rPr>
          <w:b/>
        </w:rPr>
      </w:pPr>
      <w:r w:rsidRPr="00A46B57">
        <w:rPr>
          <w:b/>
        </w:rPr>
        <w:t>EORTC RADIATION ONCOLOGY GROUP MEETING</w:t>
      </w:r>
    </w:p>
    <w:p w14:paraId="21842E6D" w14:textId="77777777" w:rsidR="00EE3C03" w:rsidRPr="00CA7B48" w:rsidRDefault="003E63DE" w:rsidP="00EE3C03">
      <w:pPr>
        <w:pStyle w:val="Default"/>
        <w:jc w:val="center"/>
        <w:rPr>
          <w:b/>
        </w:rPr>
      </w:pPr>
      <w:r>
        <w:rPr>
          <w:b/>
        </w:rPr>
        <w:t>12 - 13</w:t>
      </w:r>
      <w:r w:rsidR="00DE02E7">
        <w:rPr>
          <w:b/>
        </w:rPr>
        <w:t xml:space="preserve"> </w:t>
      </w:r>
      <w:r w:rsidRPr="00CA7B48">
        <w:rPr>
          <w:b/>
        </w:rPr>
        <w:t>March 2018</w:t>
      </w:r>
    </w:p>
    <w:p w14:paraId="66F5C6A4" w14:textId="39A0DA15" w:rsidR="00EE3C03" w:rsidRPr="00CA7B48" w:rsidRDefault="00CA7B48" w:rsidP="00EE3C03">
      <w:pPr>
        <w:pStyle w:val="Default"/>
        <w:jc w:val="center"/>
      </w:pPr>
      <w:r w:rsidRPr="00CA7B48">
        <w:t xml:space="preserve">Palazzo del </w:t>
      </w:r>
      <w:proofErr w:type="spellStart"/>
      <w:r w:rsidRPr="00CA7B48">
        <w:t>Pegaso</w:t>
      </w:r>
      <w:proofErr w:type="spellEnd"/>
    </w:p>
    <w:p w14:paraId="7DD26082" w14:textId="0B47CEFC" w:rsidR="00C50C37" w:rsidRPr="00EB487C" w:rsidRDefault="00CA7B48" w:rsidP="00690048">
      <w:pPr>
        <w:pStyle w:val="Default"/>
        <w:jc w:val="center"/>
      </w:pPr>
      <w:r w:rsidRPr="00CA7B48">
        <w:t>Via Cavour 4</w:t>
      </w:r>
      <w:r w:rsidR="00690048" w:rsidRPr="00CA7B48">
        <w:t xml:space="preserve">, </w:t>
      </w:r>
      <w:r w:rsidR="00EF321F">
        <w:t xml:space="preserve">50122 </w:t>
      </w:r>
      <w:r w:rsidR="004C2B3F" w:rsidRPr="00CA7B48">
        <w:t>Florence</w:t>
      </w:r>
      <w:r w:rsidR="00DE02E7" w:rsidRPr="00CA7B48">
        <w:t xml:space="preserve">, </w:t>
      </w:r>
      <w:r w:rsidR="004C2B3F" w:rsidRPr="00CA7B48">
        <w:t>Italy</w:t>
      </w:r>
    </w:p>
    <w:p w14:paraId="0ACD60C1" w14:textId="77777777" w:rsidR="007C726D" w:rsidRPr="00EB487C" w:rsidRDefault="00FF6E07" w:rsidP="00C50C37">
      <w:pPr>
        <w:pStyle w:val="Default"/>
        <w:jc w:val="center"/>
      </w:pPr>
      <w:r w:rsidRPr="00EB487C">
        <w:t xml:space="preserve"> </w:t>
      </w:r>
    </w:p>
    <w:p w14:paraId="0405739B" w14:textId="77777777" w:rsidR="005965EA" w:rsidRPr="004C2B3F" w:rsidRDefault="00FF6E07" w:rsidP="00A46B57">
      <w:pPr>
        <w:pStyle w:val="Default"/>
        <w:tabs>
          <w:tab w:val="left" w:pos="9214"/>
        </w:tabs>
        <w:jc w:val="center"/>
      </w:pPr>
      <w:r w:rsidRPr="004C2B3F">
        <w:t>Pleas</w:t>
      </w:r>
      <w:r w:rsidR="007D3724" w:rsidRPr="004C2B3F">
        <w:t xml:space="preserve">e complete </w:t>
      </w:r>
      <w:r w:rsidR="00AA4930" w:rsidRPr="004C2B3F">
        <w:t xml:space="preserve">one form for each meeting participant </w:t>
      </w:r>
      <w:r w:rsidR="007D3724" w:rsidRPr="004C2B3F">
        <w:t>and return</w:t>
      </w:r>
    </w:p>
    <w:p w14:paraId="6030AA38" w14:textId="24648624" w:rsidR="00FF6E07" w:rsidRPr="004C2B3F" w:rsidRDefault="007D3724" w:rsidP="00AA4930">
      <w:pPr>
        <w:pStyle w:val="Default"/>
        <w:tabs>
          <w:tab w:val="left" w:pos="9214"/>
        </w:tabs>
        <w:spacing w:after="240"/>
        <w:jc w:val="center"/>
      </w:pPr>
      <w:r w:rsidRPr="004C2B3F">
        <w:t>before</w:t>
      </w:r>
      <w:r w:rsidR="00314C4A" w:rsidRPr="004C2B3F">
        <w:t xml:space="preserve"> </w:t>
      </w:r>
      <w:r w:rsidR="004C2B3F" w:rsidRPr="004C2B3F">
        <w:rPr>
          <w:b/>
        </w:rPr>
        <w:t>23</w:t>
      </w:r>
      <w:r w:rsidR="00DE02E7" w:rsidRPr="004C2B3F">
        <w:rPr>
          <w:b/>
        </w:rPr>
        <w:t xml:space="preserve"> </w:t>
      </w:r>
      <w:r w:rsidR="007F39E5" w:rsidRPr="004C2B3F">
        <w:rPr>
          <w:b/>
        </w:rPr>
        <w:t>February</w:t>
      </w:r>
      <w:r w:rsidR="00DE02E7" w:rsidRPr="004C2B3F">
        <w:rPr>
          <w:b/>
        </w:rPr>
        <w:t xml:space="preserve"> 201</w:t>
      </w:r>
      <w:r w:rsidR="007F39E5" w:rsidRPr="004C2B3F">
        <w:rPr>
          <w:b/>
        </w:rPr>
        <w:t>8</w:t>
      </w:r>
      <w:r w:rsidR="00A46B57" w:rsidRPr="004C2B3F">
        <w:t xml:space="preserve"> to:</w:t>
      </w:r>
    </w:p>
    <w:p w14:paraId="162AFDDF" w14:textId="7BFBC6FD" w:rsidR="004C2B3F" w:rsidRDefault="000456EB" w:rsidP="00F13A94">
      <w:pPr>
        <w:spacing w:after="0" w:line="240" w:lineRule="auto"/>
        <w:jc w:val="center"/>
        <w:rPr>
          <w:i/>
          <w:lang w:val="en-GB"/>
        </w:rPr>
      </w:pPr>
      <w:hyperlink r:id="rId7" w:history="1">
        <w:r w:rsidR="00166C8D" w:rsidRPr="004C2B3F">
          <w:rPr>
            <w:rStyle w:val="Hyperlink"/>
            <w:rFonts w:cstheme="minorBidi"/>
            <w:i/>
            <w:lang w:val="en-US"/>
          </w:rPr>
          <w:t>icro.meattini@unifi.it</w:t>
        </w:r>
      </w:hyperlink>
      <w:r w:rsidR="00166C8D" w:rsidRPr="004C2B3F">
        <w:rPr>
          <w:i/>
          <w:lang w:val="en-US"/>
        </w:rPr>
        <w:t>,</w:t>
      </w:r>
      <w:r w:rsidR="000B6CC7">
        <w:rPr>
          <w:i/>
          <w:lang w:val="en-US"/>
        </w:rPr>
        <w:t xml:space="preserve"> AND</w:t>
      </w:r>
      <w:r w:rsidR="00166C8D" w:rsidRPr="004C2B3F">
        <w:rPr>
          <w:i/>
          <w:lang w:val="en-US"/>
        </w:rPr>
        <w:t xml:space="preserve"> </w:t>
      </w:r>
      <w:hyperlink r:id="rId8" w:history="1">
        <w:r w:rsidR="00CA7B48" w:rsidRPr="00232026">
          <w:rPr>
            <w:rStyle w:val="Hyperlink"/>
            <w:rFonts w:cstheme="minorBidi"/>
            <w:i/>
            <w:lang w:val="en-US"/>
          </w:rPr>
          <w:t>brunella@apricotviaggi.it</w:t>
        </w:r>
      </w:hyperlink>
      <w:r w:rsidR="007F39E5" w:rsidRPr="004C2B3F">
        <w:rPr>
          <w:i/>
          <w:lang w:val="en-US"/>
        </w:rPr>
        <w:t>,</w:t>
      </w:r>
      <w:r w:rsidR="000B6CC7">
        <w:rPr>
          <w:i/>
          <w:lang w:val="en-US"/>
        </w:rPr>
        <w:t xml:space="preserve"> AND</w:t>
      </w:r>
      <w:r w:rsidR="007F39E5" w:rsidRPr="004C2B3F">
        <w:rPr>
          <w:i/>
          <w:lang w:val="en-US"/>
        </w:rPr>
        <w:t xml:space="preserve"> </w:t>
      </w:r>
      <w:hyperlink r:id="rId9" w:history="1">
        <w:r w:rsidR="007F39E5" w:rsidRPr="004C2B3F">
          <w:rPr>
            <w:rStyle w:val="Hyperlink"/>
            <w:rFonts w:cstheme="minorBidi"/>
            <w:i/>
            <w:lang w:val="en-GB"/>
          </w:rPr>
          <w:t>rog.julia@bluewin.ch</w:t>
        </w:r>
      </w:hyperlink>
    </w:p>
    <w:p w14:paraId="63B9911B" w14:textId="0A5A1FD8" w:rsidR="007C726D" w:rsidRPr="00CA5833" w:rsidRDefault="00925AFA" w:rsidP="00F13A94">
      <w:pPr>
        <w:spacing w:after="0" w:line="240" w:lineRule="auto"/>
        <w:jc w:val="center"/>
        <w:rPr>
          <w:lang w:val="en-US"/>
        </w:rPr>
      </w:pPr>
      <w:r w:rsidRPr="00CA5833">
        <w:rPr>
          <w:lang w:val="en-US"/>
        </w:rPr>
        <w:t xml:space="preserve"> </w:t>
      </w:r>
      <w:r w:rsidR="00EE3C03" w:rsidRPr="00CA5833">
        <w:rPr>
          <w:lang w:val="en-US"/>
        </w:rPr>
        <w:t xml:space="preserve">      </w:t>
      </w:r>
    </w:p>
    <w:p w14:paraId="61009EEF" w14:textId="77777777" w:rsidR="00AA4930" w:rsidRPr="00CA5833" w:rsidRDefault="00AA4930" w:rsidP="00A46B57">
      <w:pPr>
        <w:spacing w:after="0" w:line="240" w:lineRule="auto"/>
        <w:rPr>
          <w:lang w:val="en-US"/>
        </w:rPr>
      </w:pPr>
    </w:p>
    <w:p w14:paraId="6FDE26C4" w14:textId="77777777" w:rsidR="00F536D5" w:rsidRPr="00A46B57" w:rsidRDefault="007D45BC" w:rsidP="00D44BFE">
      <w:pPr>
        <w:pStyle w:val="Default"/>
        <w:ind w:left="1265" w:hanging="414"/>
        <w:rPr>
          <w:sz w:val="22"/>
          <w:szCs w:val="22"/>
        </w:rPr>
      </w:pPr>
      <w:r w:rsidRPr="00A46B57">
        <w:rPr>
          <w:sz w:val="22"/>
          <w:szCs w:val="22"/>
        </w:rPr>
        <w:t xml:space="preserve">All </w:t>
      </w:r>
      <w:r w:rsidR="00D5736E" w:rsidRPr="00A46B57">
        <w:rPr>
          <w:sz w:val="22"/>
          <w:szCs w:val="22"/>
        </w:rPr>
        <w:t xml:space="preserve">EORTC </w:t>
      </w:r>
      <w:r w:rsidR="006B1775" w:rsidRPr="00A46B57">
        <w:rPr>
          <w:sz w:val="22"/>
          <w:szCs w:val="22"/>
        </w:rPr>
        <w:t xml:space="preserve">ROG </w:t>
      </w:r>
      <w:r w:rsidRPr="00A46B57">
        <w:rPr>
          <w:sz w:val="22"/>
          <w:szCs w:val="22"/>
        </w:rPr>
        <w:t>Members:</w:t>
      </w:r>
      <w:r w:rsidR="00AA4930" w:rsidRPr="00A46B57">
        <w:rPr>
          <w:sz w:val="22"/>
          <w:szCs w:val="22"/>
        </w:rPr>
        <w:t xml:space="preserve">             </w:t>
      </w:r>
    </w:p>
    <w:p w14:paraId="38821548" w14:textId="2BA1BDBE" w:rsidR="00FF6E07" w:rsidRPr="00A46B57" w:rsidRDefault="007D45BC" w:rsidP="00376738">
      <w:pPr>
        <w:pStyle w:val="Default"/>
        <w:tabs>
          <w:tab w:val="left" w:pos="1134"/>
          <w:tab w:val="left" w:pos="1985"/>
        </w:tabs>
        <w:ind w:firstLine="851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="00DB3D44"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</w:t>
      </w:r>
      <w:r w:rsidR="008C4F3A" w:rsidRPr="00A46B57">
        <w:rPr>
          <w:sz w:val="22"/>
          <w:szCs w:val="22"/>
        </w:rPr>
        <w:tab/>
      </w:r>
      <w:r w:rsidRPr="00A46B57">
        <w:rPr>
          <w:sz w:val="22"/>
          <w:szCs w:val="22"/>
        </w:rPr>
        <w:tab/>
        <w:t xml:space="preserve"> </w:t>
      </w:r>
      <w:r w:rsidR="00FF6E07" w:rsidRPr="00A46B57">
        <w:rPr>
          <w:sz w:val="22"/>
          <w:szCs w:val="22"/>
        </w:rPr>
        <w:t>I shall be attending the meeting in</w:t>
      </w:r>
      <w:r w:rsidR="008B78AB" w:rsidRPr="00A46B57">
        <w:rPr>
          <w:sz w:val="22"/>
          <w:szCs w:val="22"/>
        </w:rPr>
        <w:t xml:space="preserve"> </w:t>
      </w:r>
      <w:r w:rsidR="00166C8D">
        <w:rPr>
          <w:sz w:val="22"/>
          <w:szCs w:val="22"/>
        </w:rPr>
        <w:t>Florence</w:t>
      </w:r>
      <w:r w:rsidRPr="00A46B57">
        <w:rPr>
          <w:sz w:val="22"/>
          <w:szCs w:val="22"/>
        </w:rPr>
        <w:t xml:space="preserve"> on </w:t>
      </w:r>
      <w:r w:rsidR="00690048" w:rsidRPr="00A46B57">
        <w:rPr>
          <w:sz w:val="22"/>
          <w:szCs w:val="22"/>
        </w:rPr>
        <w:t>Monday</w:t>
      </w:r>
      <w:r w:rsidR="00D44BFE" w:rsidRPr="00A46B57">
        <w:rPr>
          <w:sz w:val="22"/>
          <w:szCs w:val="22"/>
        </w:rPr>
        <w:t xml:space="preserve"> </w:t>
      </w:r>
      <w:r w:rsidR="00166C8D">
        <w:rPr>
          <w:sz w:val="22"/>
          <w:szCs w:val="22"/>
        </w:rPr>
        <w:t>12</w:t>
      </w:r>
      <w:r w:rsidR="005965EA" w:rsidRPr="00A46B57">
        <w:rPr>
          <w:sz w:val="22"/>
          <w:szCs w:val="22"/>
        </w:rPr>
        <w:t xml:space="preserve"> </w:t>
      </w:r>
      <w:r w:rsidR="00D44BFE" w:rsidRPr="00A46B57">
        <w:rPr>
          <w:sz w:val="22"/>
          <w:szCs w:val="22"/>
        </w:rPr>
        <w:t>–</w:t>
      </w:r>
      <w:r w:rsidR="008C4F3A" w:rsidRPr="00A46B57">
        <w:rPr>
          <w:sz w:val="22"/>
          <w:szCs w:val="22"/>
        </w:rPr>
        <w:t xml:space="preserve"> </w:t>
      </w:r>
      <w:r w:rsidR="00690048" w:rsidRPr="00A46B57">
        <w:rPr>
          <w:sz w:val="22"/>
          <w:szCs w:val="22"/>
        </w:rPr>
        <w:t>Tuesday</w:t>
      </w:r>
      <w:r w:rsidR="00D44BFE" w:rsidRPr="00A46B57">
        <w:rPr>
          <w:sz w:val="22"/>
          <w:szCs w:val="22"/>
        </w:rPr>
        <w:t xml:space="preserve"> </w:t>
      </w:r>
      <w:r w:rsidR="00166C8D">
        <w:rPr>
          <w:sz w:val="22"/>
          <w:szCs w:val="22"/>
        </w:rPr>
        <w:t>13</w:t>
      </w:r>
      <w:r w:rsidR="00DE02E7">
        <w:rPr>
          <w:sz w:val="22"/>
          <w:szCs w:val="22"/>
        </w:rPr>
        <w:t xml:space="preserve"> </w:t>
      </w:r>
      <w:r w:rsidR="00166C8D">
        <w:rPr>
          <w:sz w:val="22"/>
          <w:szCs w:val="22"/>
        </w:rPr>
        <w:t>March</w:t>
      </w:r>
      <w:r w:rsidR="00690048" w:rsidRPr="00A46B57">
        <w:rPr>
          <w:sz w:val="22"/>
          <w:szCs w:val="22"/>
        </w:rPr>
        <w:t xml:space="preserve"> </w:t>
      </w:r>
      <w:r w:rsidR="005965EA" w:rsidRPr="00A46B57">
        <w:rPr>
          <w:sz w:val="22"/>
          <w:szCs w:val="22"/>
        </w:rPr>
        <w:t xml:space="preserve"> </w:t>
      </w:r>
    </w:p>
    <w:p w14:paraId="71772A2B" w14:textId="77777777" w:rsidR="00FF6E07" w:rsidRPr="00A46B57" w:rsidRDefault="007D3724" w:rsidP="00AA4930">
      <w:pPr>
        <w:pStyle w:val="Default"/>
        <w:tabs>
          <w:tab w:val="left" w:pos="1985"/>
        </w:tabs>
        <w:rPr>
          <w:sz w:val="22"/>
          <w:szCs w:val="22"/>
        </w:rPr>
      </w:pPr>
      <w:r w:rsidRPr="00A46B57">
        <w:rPr>
          <w:sz w:val="22"/>
          <w:szCs w:val="22"/>
        </w:rPr>
        <w:t xml:space="preserve"> </w:t>
      </w:r>
      <w:r w:rsidR="00376738" w:rsidRPr="00A46B57">
        <w:rPr>
          <w:sz w:val="22"/>
          <w:szCs w:val="22"/>
        </w:rPr>
        <w:tab/>
      </w:r>
      <w:r w:rsidRPr="00A46B57">
        <w:rPr>
          <w:sz w:val="22"/>
          <w:szCs w:val="22"/>
        </w:rPr>
        <w:tab/>
      </w:r>
    </w:p>
    <w:p w14:paraId="0399AA9C" w14:textId="09705DFF" w:rsidR="005965EA" w:rsidRPr="00A46B57" w:rsidRDefault="007D45BC" w:rsidP="005965EA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="00376738" w:rsidRPr="00A46B57">
        <w:rPr>
          <w:sz w:val="22"/>
          <w:szCs w:val="22"/>
        </w:rPr>
        <w:tab/>
      </w:r>
      <w:r w:rsidRPr="00A46B57">
        <w:rPr>
          <w:sz w:val="22"/>
          <w:szCs w:val="22"/>
        </w:rPr>
        <w:t xml:space="preserve"> </w:t>
      </w:r>
      <w:r w:rsidR="00FF6E07" w:rsidRPr="00A46B57">
        <w:rPr>
          <w:sz w:val="22"/>
          <w:szCs w:val="22"/>
        </w:rPr>
        <w:t xml:space="preserve">I shall be attending the </w:t>
      </w:r>
      <w:r w:rsidR="00690048" w:rsidRPr="00A46B57">
        <w:rPr>
          <w:sz w:val="22"/>
          <w:szCs w:val="22"/>
        </w:rPr>
        <w:t xml:space="preserve">social </w:t>
      </w:r>
      <w:r w:rsidR="00D44BFE" w:rsidRPr="00A46B57">
        <w:rPr>
          <w:sz w:val="22"/>
          <w:szCs w:val="22"/>
        </w:rPr>
        <w:t xml:space="preserve">evening </w:t>
      </w:r>
      <w:r w:rsidR="00690048" w:rsidRPr="00A46B57">
        <w:rPr>
          <w:sz w:val="22"/>
          <w:szCs w:val="22"/>
        </w:rPr>
        <w:t xml:space="preserve">and </w:t>
      </w:r>
      <w:r w:rsidR="005965EA" w:rsidRPr="00A46B57">
        <w:rPr>
          <w:sz w:val="22"/>
          <w:szCs w:val="22"/>
        </w:rPr>
        <w:t>d</w:t>
      </w:r>
      <w:r w:rsidR="00A964C7" w:rsidRPr="00A46B57">
        <w:rPr>
          <w:sz w:val="22"/>
          <w:szCs w:val="22"/>
        </w:rPr>
        <w:t xml:space="preserve">inner on </w:t>
      </w:r>
      <w:r w:rsidR="00DE02E7">
        <w:rPr>
          <w:sz w:val="22"/>
          <w:szCs w:val="22"/>
        </w:rPr>
        <w:t xml:space="preserve">Monday </w:t>
      </w:r>
      <w:r w:rsidR="00166C8D">
        <w:rPr>
          <w:sz w:val="22"/>
          <w:szCs w:val="22"/>
        </w:rPr>
        <w:t>12</w:t>
      </w:r>
      <w:r w:rsidR="00DE02E7">
        <w:rPr>
          <w:sz w:val="22"/>
          <w:szCs w:val="22"/>
        </w:rPr>
        <w:t xml:space="preserve"> </w:t>
      </w:r>
      <w:r w:rsidR="00166C8D">
        <w:rPr>
          <w:sz w:val="22"/>
          <w:szCs w:val="22"/>
        </w:rPr>
        <w:t>March</w:t>
      </w:r>
      <w:r w:rsidR="00B74294" w:rsidRPr="00A46B57">
        <w:rPr>
          <w:sz w:val="22"/>
          <w:szCs w:val="22"/>
        </w:rPr>
        <w:t xml:space="preserve"> </w:t>
      </w:r>
    </w:p>
    <w:p w14:paraId="3932E73B" w14:textId="77777777" w:rsidR="00C50C37" w:rsidRPr="00A46B57" w:rsidRDefault="005965EA" w:rsidP="005965EA">
      <w:pPr>
        <w:pStyle w:val="Default"/>
        <w:tabs>
          <w:tab w:val="left" w:pos="2268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ab/>
      </w:r>
      <w:r w:rsidR="007D45BC" w:rsidRPr="00A46B57">
        <w:rPr>
          <w:sz w:val="22"/>
          <w:szCs w:val="22"/>
        </w:rPr>
        <w:t>accompanied by</w:t>
      </w:r>
      <w:r w:rsidRPr="00A46B57">
        <w:rPr>
          <w:sz w:val="22"/>
          <w:szCs w:val="22"/>
        </w:rPr>
        <w:t xml:space="preserve"> </w:t>
      </w:r>
      <w:r w:rsidR="00D44BFE" w:rsidRPr="00A46B57">
        <w:rPr>
          <w:sz w:val="22"/>
          <w:szCs w:val="22"/>
        </w:rPr>
        <w:t>______</w:t>
      </w:r>
      <w:r w:rsidR="007D45BC" w:rsidRPr="00A46B57">
        <w:rPr>
          <w:sz w:val="22"/>
          <w:szCs w:val="22"/>
        </w:rPr>
        <w:t>guest(s)</w:t>
      </w:r>
    </w:p>
    <w:p w14:paraId="70DDA3FD" w14:textId="77777777" w:rsidR="005965EA" w:rsidRPr="00A46B57" w:rsidRDefault="005965EA" w:rsidP="005965EA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</w:p>
    <w:p w14:paraId="01E90DC9" w14:textId="77777777" w:rsidR="002C5AA9" w:rsidRPr="00A46B57" w:rsidRDefault="002C5AA9" w:rsidP="002C5AA9">
      <w:pPr>
        <w:pStyle w:val="Default"/>
        <w:ind w:left="1265" w:hanging="414"/>
        <w:rPr>
          <w:sz w:val="22"/>
          <w:szCs w:val="22"/>
        </w:rPr>
      </w:pPr>
      <w:r w:rsidRPr="00A46B57">
        <w:rPr>
          <w:sz w:val="22"/>
          <w:szCs w:val="22"/>
        </w:rPr>
        <w:t>Residents/Students:</w:t>
      </w:r>
    </w:p>
    <w:p w14:paraId="64C288A5" w14:textId="77B071CD" w:rsidR="002C5AA9" w:rsidRPr="00A46B57" w:rsidRDefault="002C5AA9" w:rsidP="002C5AA9">
      <w:pPr>
        <w:pStyle w:val="Default"/>
        <w:tabs>
          <w:tab w:val="left" w:pos="1134"/>
          <w:tab w:val="left" w:pos="1985"/>
        </w:tabs>
        <w:ind w:firstLine="851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ab/>
        <w:t xml:space="preserve"> I shall be attending the meeting on </w:t>
      </w:r>
      <w:r w:rsidR="00DE02E7">
        <w:rPr>
          <w:sz w:val="22"/>
          <w:szCs w:val="22"/>
        </w:rPr>
        <w:t xml:space="preserve">Monday </w:t>
      </w:r>
      <w:r w:rsidR="00166C8D">
        <w:rPr>
          <w:sz w:val="22"/>
          <w:szCs w:val="22"/>
        </w:rPr>
        <w:t>12</w:t>
      </w:r>
      <w:r w:rsidR="00DE02E7">
        <w:rPr>
          <w:sz w:val="22"/>
          <w:szCs w:val="22"/>
        </w:rPr>
        <w:t xml:space="preserve"> </w:t>
      </w:r>
      <w:r w:rsidR="00166C8D">
        <w:rPr>
          <w:sz w:val="22"/>
          <w:szCs w:val="22"/>
        </w:rPr>
        <w:t>March</w:t>
      </w:r>
      <w:r w:rsidRPr="00A46B57">
        <w:rPr>
          <w:sz w:val="22"/>
          <w:szCs w:val="22"/>
        </w:rPr>
        <w:t xml:space="preserve"> </w:t>
      </w:r>
    </w:p>
    <w:p w14:paraId="16011DBA" w14:textId="5E85B2FA" w:rsidR="002C5AA9" w:rsidRPr="00A46B57" w:rsidRDefault="002C5AA9" w:rsidP="002C5AA9">
      <w:pPr>
        <w:pStyle w:val="Default"/>
        <w:tabs>
          <w:tab w:val="left" w:pos="1134"/>
          <w:tab w:val="left" w:pos="1985"/>
        </w:tabs>
        <w:ind w:firstLine="851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ab/>
        <w:t xml:space="preserve"> I shall be attending the meeting on </w:t>
      </w:r>
      <w:r w:rsidR="00166C8D">
        <w:rPr>
          <w:sz w:val="22"/>
          <w:szCs w:val="22"/>
        </w:rPr>
        <w:t>Tuesday 13 March</w:t>
      </w:r>
      <w:r w:rsidRPr="00A46B57">
        <w:rPr>
          <w:sz w:val="22"/>
          <w:szCs w:val="22"/>
        </w:rPr>
        <w:t xml:space="preserve"> </w:t>
      </w:r>
    </w:p>
    <w:p w14:paraId="43DE35BF" w14:textId="77777777" w:rsidR="005965EA" w:rsidRDefault="005965EA" w:rsidP="005965EA">
      <w:pPr>
        <w:pStyle w:val="Default"/>
        <w:tabs>
          <w:tab w:val="left" w:pos="1985"/>
        </w:tabs>
        <w:ind w:left="871" w:hanging="20"/>
        <w:rPr>
          <w:sz w:val="22"/>
          <w:szCs w:val="22"/>
        </w:rPr>
      </w:pPr>
    </w:p>
    <w:p w14:paraId="3EC0BDAC" w14:textId="77777777" w:rsidR="00DE02E7" w:rsidRPr="00A46B57" w:rsidRDefault="00DE02E7" w:rsidP="005965EA">
      <w:pPr>
        <w:pStyle w:val="Default"/>
        <w:tabs>
          <w:tab w:val="left" w:pos="1985"/>
        </w:tabs>
        <w:ind w:left="871" w:hanging="20"/>
        <w:rPr>
          <w:sz w:val="22"/>
          <w:szCs w:val="22"/>
        </w:rPr>
      </w:pPr>
    </w:p>
    <w:p w14:paraId="03394ECC" w14:textId="77777777" w:rsidR="007D45BC" w:rsidRPr="00A46B57" w:rsidRDefault="007D45BC" w:rsidP="00D44BFE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Steering Committee Members only: </w:t>
      </w:r>
    </w:p>
    <w:p w14:paraId="48909D62" w14:textId="47399F48" w:rsidR="00AA4930" w:rsidRPr="00A46B57" w:rsidRDefault="007D45BC" w:rsidP="007D45BC">
      <w:pPr>
        <w:pStyle w:val="Default"/>
        <w:tabs>
          <w:tab w:val="left" w:pos="1985"/>
        </w:tabs>
        <w:ind w:left="871" w:hanging="20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="00AA4930" w:rsidRPr="00A46B57">
        <w:rPr>
          <w:sz w:val="22"/>
          <w:szCs w:val="22"/>
        </w:rPr>
        <w:tab/>
      </w:r>
      <w:r w:rsidRPr="00A46B57">
        <w:rPr>
          <w:sz w:val="22"/>
          <w:szCs w:val="22"/>
        </w:rPr>
        <w:t xml:space="preserve"> </w:t>
      </w:r>
      <w:r w:rsidR="00F8578D" w:rsidRPr="00A46B57">
        <w:rPr>
          <w:sz w:val="22"/>
          <w:szCs w:val="22"/>
        </w:rPr>
        <w:t xml:space="preserve">I </w:t>
      </w:r>
      <w:r w:rsidRPr="00A46B57">
        <w:rPr>
          <w:sz w:val="22"/>
          <w:szCs w:val="22"/>
        </w:rPr>
        <w:t xml:space="preserve">shall attend the Steering Committee </w:t>
      </w:r>
      <w:r w:rsidR="00D44BFE" w:rsidRPr="00A46B57">
        <w:rPr>
          <w:sz w:val="22"/>
          <w:szCs w:val="22"/>
        </w:rPr>
        <w:t xml:space="preserve">evening </w:t>
      </w:r>
      <w:r w:rsidR="00C50C37" w:rsidRPr="00A46B57">
        <w:rPr>
          <w:sz w:val="22"/>
          <w:szCs w:val="22"/>
        </w:rPr>
        <w:t xml:space="preserve">dinner on </w:t>
      </w:r>
      <w:r w:rsidR="00DE02E7">
        <w:rPr>
          <w:sz w:val="22"/>
          <w:szCs w:val="22"/>
        </w:rPr>
        <w:t xml:space="preserve">Sunday </w:t>
      </w:r>
      <w:r w:rsidR="00166C8D">
        <w:rPr>
          <w:sz w:val="22"/>
          <w:szCs w:val="22"/>
        </w:rPr>
        <w:t>11</w:t>
      </w:r>
      <w:r w:rsidR="00DE02E7">
        <w:rPr>
          <w:sz w:val="22"/>
          <w:szCs w:val="22"/>
        </w:rPr>
        <w:t xml:space="preserve"> </w:t>
      </w:r>
      <w:r w:rsidR="00166C8D">
        <w:rPr>
          <w:sz w:val="22"/>
          <w:szCs w:val="22"/>
        </w:rPr>
        <w:t>March</w:t>
      </w:r>
      <w:r w:rsidR="00DE02E7">
        <w:rPr>
          <w:sz w:val="22"/>
          <w:szCs w:val="22"/>
        </w:rPr>
        <w:t xml:space="preserve"> at 19.30</w:t>
      </w:r>
    </w:p>
    <w:p w14:paraId="6EF2980F" w14:textId="77777777" w:rsidR="00F8578D" w:rsidRPr="00A46B57" w:rsidRDefault="00D44BFE" w:rsidP="00D44BFE">
      <w:pPr>
        <w:pStyle w:val="Default"/>
        <w:tabs>
          <w:tab w:val="left" w:pos="2268"/>
        </w:tabs>
        <w:ind w:left="871" w:hanging="20"/>
        <w:rPr>
          <w:sz w:val="22"/>
          <w:szCs w:val="22"/>
        </w:rPr>
      </w:pPr>
      <w:r w:rsidRPr="00A46B57">
        <w:rPr>
          <w:sz w:val="22"/>
          <w:szCs w:val="22"/>
        </w:rPr>
        <w:tab/>
      </w:r>
      <w:r w:rsidRPr="00A46B57">
        <w:rPr>
          <w:sz w:val="22"/>
          <w:szCs w:val="22"/>
        </w:rPr>
        <w:tab/>
        <w:t>accompanied by ______ guest(s)</w:t>
      </w:r>
    </w:p>
    <w:p w14:paraId="6BC07806" w14:textId="77777777" w:rsidR="00D44BFE" w:rsidRPr="00EB487C" w:rsidRDefault="00D44BFE" w:rsidP="00D44BFE">
      <w:pPr>
        <w:pStyle w:val="Default"/>
        <w:tabs>
          <w:tab w:val="left" w:pos="2268"/>
        </w:tabs>
        <w:ind w:left="871" w:hanging="20"/>
      </w:pPr>
    </w:p>
    <w:p w14:paraId="51C972B1" w14:textId="708FDA01" w:rsidR="00A964C7" w:rsidRPr="00A46B57" w:rsidRDefault="00166C8D" w:rsidP="00F8578D">
      <w:pPr>
        <w:pStyle w:val="Default"/>
        <w:tabs>
          <w:tab w:val="left" w:pos="1985"/>
        </w:tabs>
        <w:ind w:left="871" w:hanging="20"/>
        <w:rPr>
          <w:sz w:val="22"/>
          <w:szCs w:val="22"/>
        </w:rPr>
      </w:pPr>
      <w:r>
        <w:rPr>
          <w:sz w:val="22"/>
          <w:szCs w:val="22"/>
        </w:rPr>
        <w:t>RTT Delineation Workshop</w:t>
      </w:r>
      <w:r w:rsidR="00D44BFE" w:rsidRPr="00A46B57">
        <w:rPr>
          <w:sz w:val="22"/>
          <w:szCs w:val="22"/>
        </w:rPr>
        <w:t>:</w:t>
      </w:r>
    </w:p>
    <w:p w14:paraId="213A2D52" w14:textId="07421BBA" w:rsidR="00E36EFD" w:rsidRDefault="00690048" w:rsidP="00690048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="00D73D6D">
        <w:rPr>
          <w:sz w:val="22"/>
          <w:szCs w:val="22"/>
        </w:rPr>
        <w:tab/>
      </w:r>
      <w:r w:rsidRPr="00A46B57">
        <w:rPr>
          <w:sz w:val="22"/>
          <w:szCs w:val="22"/>
        </w:rPr>
        <w:tab/>
        <w:t xml:space="preserve"> I shall be attending the </w:t>
      </w:r>
      <w:r w:rsidR="00E36EFD">
        <w:rPr>
          <w:sz w:val="22"/>
          <w:szCs w:val="22"/>
        </w:rPr>
        <w:t xml:space="preserve">RTT </w:t>
      </w:r>
      <w:r w:rsidR="00166C8D">
        <w:rPr>
          <w:sz w:val="22"/>
          <w:szCs w:val="22"/>
        </w:rPr>
        <w:t xml:space="preserve">Delineation Workshop </w:t>
      </w:r>
      <w:r w:rsidRPr="00A46B57">
        <w:rPr>
          <w:sz w:val="22"/>
          <w:szCs w:val="22"/>
        </w:rPr>
        <w:t xml:space="preserve">on </w:t>
      </w:r>
      <w:r w:rsidR="00166C8D">
        <w:rPr>
          <w:sz w:val="22"/>
          <w:szCs w:val="22"/>
        </w:rPr>
        <w:t>Monday 12 March</w:t>
      </w:r>
    </w:p>
    <w:p w14:paraId="518F7ABF" w14:textId="62CEE84B" w:rsidR="00A964C7" w:rsidRPr="00A46B57" w:rsidRDefault="00E36EFD" w:rsidP="00E36EFD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ab/>
        <w:t xml:space="preserve"> I shall be attending the </w:t>
      </w:r>
      <w:r>
        <w:rPr>
          <w:sz w:val="22"/>
          <w:szCs w:val="22"/>
        </w:rPr>
        <w:t xml:space="preserve">ROG meeting </w:t>
      </w:r>
      <w:r w:rsidRPr="00A46B57">
        <w:rPr>
          <w:sz w:val="22"/>
          <w:szCs w:val="22"/>
        </w:rPr>
        <w:t xml:space="preserve">on </w:t>
      </w:r>
      <w:r>
        <w:rPr>
          <w:sz w:val="22"/>
          <w:szCs w:val="22"/>
        </w:rPr>
        <w:t>Tuesday 13 March</w:t>
      </w:r>
      <w:r w:rsidR="00A964C7" w:rsidRPr="00A46B57">
        <w:rPr>
          <w:sz w:val="22"/>
          <w:szCs w:val="22"/>
        </w:rPr>
        <w:tab/>
      </w:r>
      <w:r w:rsidR="00A964C7" w:rsidRPr="00A46B57">
        <w:rPr>
          <w:sz w:val="22"/>
          <w:szCs w:val="22"/>
        </w:rPr>
        <w:tab/>
      </w:r>
    </w:p>
    <w:p w14:paraId="0864CDC7" w14:textId="70E6FF93" w:rsidR="00690048" w:rsidRPr="00A46B57" w:rsidRDefault="00A964C7" w:rsidP="00690048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YES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 xml:space="preserve">  NO </w:t>
      </w:r>
      <w:r w:rsidRPr="00A46B57">
        <w:rPr>
          <w:sz w:val="22"/>
          <w:szCs w:val="22"/>
        </w:rPr>
        <w:sym w:font="Symbol" w:char="F09D"/>
      </w:r>
      <w:r w:rsidRPr="00A46B57">
        <w:rPr>
          <w:sz w:val="22"/>
          <w:szCs w:val="22"/>
        </w:rPr>
        <w:tab/>
        <w:t xml:space="preserve"> I shall be attending the</w:t>
      </w:r>
      <w:r w:rsidR="00690048" w:rsidRPr="00A46B57">
        <w:rPr>
          <w:sz w:val="22"/>
          <w:szCs w:val="22"/>
        </w:rPr>
        <w:t xml:space="preserve"> social evening and</w:t>
      </w:r>
      <w:r w:rsidRPr="00A46B57">
        <w:rPr>
          <w:sz w:val="22"/>
          <w:szCs w:val="22"/>
        </w:rPr>
        <w:t xml:space="preserve"> </w:t>
      </w:r>
      <w:r w:rsidR="00DE02E7">
        <w:rPr>
          <w:sz w:val="22"/>
          <w:szCs w:val="22"/>
        </w:rPr>
        <w:t xml:space="preserve">dinner on </w:t>
      </w:r>
      <w:r w:rsidR="00166C8D">
        <w:rPr>
          <w:sz w:val="22"/>
          <w:szCs w:val="22"/>
        </w:rPr>
        <w:t>Monday 12</w:t>
      </w:r>
      <w:r w:rsidR="00DE02E7">
        <w:rPr>
          <w:sz w:val="22"/>
          <w:szCs w:val="22"/>
        </w:rPr>
        <w:t xml:space="preserve"> </w:t>
      </w:r>
      <w:r w:rsidR="00166C8D">
        <w:rPr>
          <w:sz w:val="22"/>
          <w:szCs w:val="22"/>
        </w:rPr>
        <w:t>March</w:t>
      </w:r>
      <w:r w:rsidR="00690048" w:rsidRPr="00A46B57">
        <w:rPr>
          <w:sz w:val="22"/>
          <w:szCs w:val="22"/>
        </w:rPr>
        <w:t xml:space="preserve"> </w:t>
      </w:r>
    </w:p>
    <w:p w14:paraId="1E36FD59" w14:textId="77777777" w:rsidR="00690048" w:rsidRPr="00A46B57" w:rsidRDefault="00690048" w:rsidP="00690048">
      <w:pPr>
        <w:pStyle w:val="Default"/>
        <w:tabs>
          <w:tab w:val="left" w:pos="2268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ab/>
        <w:t>accompanied by ______guest(s)</w:t>
      </w:r>
    </w:p>
    <w:p w14:paraId="3EA1FFB2" w14:textId="77777777" w:rsidR="007C726D" w:rsidRPr="00A46B57" w:rsidRDefault="00A964C7" w:rsidP="00690048">
      <w:pPr>
        <w:pStyle w:val="Default"/>
        <w:tabs>
          <w:tab w:val="left" w:pos="1985"/>
        </w:tabs>
        <w:ind w:left="696" w:firstLine="155"/>
        <w:rPr>
          <w:sz w:val="22"/>
          <w:szCs w:val="22"/>
        </w:rPr>
      </w:pPr>
      <w:r w:rsidRPr="00A46B57">
        <w:rPr>
          <w:sz w:val="22"/>
          <w:szCs w:val="22"/>
        </w:rPr>
        <w:t xml:space="preserve"> </w:t>
      </w:r>
    </w:p>
    <w:p w14:paraId="67DB2AA0" w14:textId="77777777" w:rsidR="00FF6E07" w:rsidRDefault="00FF6E07" w:rsidP="00E2635D">
      <w:pPr>
        <w:pStyle w:val="Default"/>
        <w:tabs>
          <w:tab w:val="left" w:pos="1701"/>
          <w:tab w:val="left" w:pos="1985"/>
          <w:tab w:val="left" w:pos="9072"/>
          <w:tab w:val="left" w:pos="9356"/>
        </w:tabs>
        <w:ind w:left="852"/>
      </w:pPr>
      <w:r w:rsidRPr="00EB487C">
        <w:t>Name:</w:t>
      </w:r>
      <w:r w:rsidR="00E2635D" w:rsidRPr="00EB487C">
        <w:t xml:space="preserve"> </w:t>
      </w:r>
      <w:r w:rsidR="00E2635D" w:rsidRPr="00EB487C">
        <w:tab/>
      </w:r>
      <w:r w:rsidR="00E2635D" w:rsidRPr="00EB487C">
        <w:tab/>
        <w:t>_________________________________________________________________</w:t>
      </w:r>
    </w:p>
    <w:p w14:paraId="5DFF2998" w14:textId="77777777" w:rsidR="00A46B57" w:rsidRPr="00EB487C" w:rsidRDefault="00A46B57" w:rsidP="00E2635D">
      <w:pPr>
        <w:pStyle w:val="Default"/>
        <w:tabs>
          <w:tab w:val="left" w:pos="1701"/>
          <w:tab w:val="left" w:pos="1985"/>
          <w:tab w:val="left" w:pos="9072"/>
          <w:tab w:val="left" w:pos="9356"/>
        </w:tabs>
        <w:ind w:left="852"/>
      </w:pPr>
    </w:p>
    <w:p w14:paraId="20EB9485" w14:textId="77777777" w:rsidR="00A46B57" w:rsidRPr="00A46B57" w:rsidRDefault="00A46B57" w:rsidP="00E2635D">
      <w:pPr>
        <w:pStyle w:val="Default"/>
        <w:tabs>
          <w:tab w:val="left" w:pos="9356"/>
        </w:tabs>
        <w:ind w:left="852"/>
        <w:rPr>
          <w:sz w:val="22"/>
          <w:szCs w:val="22"/>
        </w:rPr>
      </w:pPr>
      <w:r>
        <w:t xml:space="preserve">ROG/RTT section member: </w:t>
      </w:r>
      <w:r w:rsidRPr="00A46B57">
        <w:rPr>
          <w:sz w:val="22"/>
          <w:szCs w:val="22"/>
        </w:rPr>
        <w:t xml:space="preserve">YES </w:t>
      </w:r>
      <w:r w:rsidRPr="00A46B57">
        <w:sym w:font="Symbol" w:char="F09D"/>
      </w:r>
      <w:r w:rsidRPr="00A46B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46B57">
        <w:rPr>
          <w:sz w:val="22"/>
          <w:szCs w:val="22"/>
        </w:rPr>
        <w:t xml:space="preserve">NO </w:t>
      </w:r>
      <w:r w:rsidRPr="00A46B57">
        <w:sym w:font="Symbol" w:char="F09D"/>
      </w:r>
      <w:r>
        <w:rPr>
          <w:sz w:val="22"/>
          <w:szCs w:val="22"/>
        </w:rPr>
        <w:t xml:space="preserve">  I would like to become a member </w:t>
      </w:r>
      <w:r w:rsidRPr="00A46B57">
        <w:sym w:font="Symbol" w:char="F09D"/>
      </w:r>
      <w:r>
        <w:t xml:space="preserve"> </w:t>
      </w:r>
    </w:p>
    <w:p w14:paraId="08AD862A" w14:textId="77777777" w:rsidR="00E2635D" w:rsidRPr="00EB487C" w:rsidRDefault="00A46B57" w:rsidP="00E2635D">
      <w:pPr>
        <w:pStyle w:val="Default"/>
        <w:tabs>
          <w:tab w:val="left" w:pos="9356"/>
        </w:tabs>
        <w:ind w:left="852"/>
      </w:pPr>
      <w:r>
        <w:t xml:space="preserve"> </w:t>
      </w:r>
    </w:p>
    <w:p w14:paraId="0400B68E" w14:textId="77777777" w:rsidR="00FF6E07" w:rsidRPr="00EB487C" w:rsidRDefault="00C0768B" w:rsidP="00E2635D">
      <w:pPr>
        <w:pStyle w:val="Default"/>
        <w:tabs>
          <w:tab w:val="left" w:pos="1985"/>
          <w:tab w:val="left" w:pos="9072"/>
          <w:tab w:val="left" w:pos="9356"/>
        </w:tabs>
        <w:ind w:left="852"/>
      </w:pPr>
      <w:r w:rsidRPr="00EB487C">
        <w:t>Institution</w:t>
      </w:r>
      <w:r w:rsidR="00FF6E07" w:rsidRPr="00EB487C">
        <w:t>:</w:t>
      </w:r>
      <w:r w:rsidR="00E2635D" w:rsidRPr="00EB487C">
        <w:tab/>
      </w:r>
      <w:r w:rsidR="00E81F74" w:rsidRPr="00EB487C">
        <w:t>_</w:t>
      </w:r>
      <w:r w:rsidR="00E2635D" w:rsidRPr="00EB487C">
        <w:t>________________________________</w:t>
      </w:r>
      <w:r w:rsidR="00E81F74" w:rsidRPr="00EB487C">
        <w:t>_______________________________</w:t>
      </w:r>
      <w:r w:rsidR="008A5ECA" w:rsidRPr="00EB487C">
        <w:t>_</w:t>
      </w:r>
    </w:p>
    <w:p w14:paraId="2A680907" w14:textId="77777777" w:rsidR="006D546A" w:rsidRPr="00EB487C" w:rsidRDefault="006D546A" w:rsidP="00E2635D">
      <w:pPr>
        <w:pStyle w:val="Default"/>
        <w:tabs>
          <w:tab w:val="left" w:pos="1985"/>
          <w:tab w:val="left" w:pos="9072"/>
          <w:tab w:val="left" w:pos="9356"/>
        </w:tabs>
        <w:ind w:left="852"/>
      </w:pPr>
    </w:p>
    <w:p w14:paraId="742F2828" w14:textId="77777777" w:rsidR="006D546A" w:rsidRPr="00EB487C" w:rsidRDefault="00A46B57" w:rsidP="006D546A">
      <w:pPr>
        <w:pStyle w:val="Default"/>
        <w:tabs>
          <w:tab w:val="left" w:pos="1985"/>
          <w:tab w:val="left" w:pos="9072"/>
          <w:tab w:val="left" w:pos="9356"/>
        </w:tabs>
        <w:ind w:left="852"/>
      </w:pPr>
      <w:r>
        <w:t xml:space="preserve">Profession: </w:t>
      </w:r>
      <w:r w:rsidR="006D546A" w:rsidRPr="00EB487C">
        <w:t>_________________________________________________________________</w:t>
      </w:r>
    </w:p>
    <w:p w14:paraId="502485D5" w14:textId="77777777" w:rsidR="00FF6E07" w:rsidRPr="00EB487C" w:rsidRDefault="00FF6E07">
      <w:pPr>
        <w:pStyle w:val="Default"/>
        <w:ind w:left="852"/>
      </w:pPr>
    </w:p>
    <w:p w14:paraId="242F2D99" w14:textId="77777777" w:rsidR="00FF6E07" w:rsidRPr="00EB487C" w:rsidRDefault="00A11EC2" w:rsidP="00E2635D">
      <w:pPr>
        <w:pStyle w:val="Default"/>
        <w:tabs>
          <w:tab w:val="left" w:pos="1985"/>
          <w:tab w:val="left" w:pos="9072"/>
          <w:tab w:val="left" w:pos="9356"/>
        </w:tabs>
        <w:ind w:left="852"/>
      </w:pPr>
      <w:r w:rsidRPr="00EB487C">
        <w:t xml:space="preserve">Country: </w:t>
      </w:r>
      <w:r w:rsidR="00E2635D" w:rsidRPr="00EB487C">
        <w:tab/>
      </w:r>
      <w:r w:rsidR="00E81F74" w:rsidRPr="00EB487C">
        <w:t>_</w:t>
      </w:r>
      <w:r w:rsidR="00E2635D" w:rsidRPr="00EB487C">
        <w:t>_______________________________________________________________</w:t>
      </w:r>
      <w:r w:rsidR="008A5ECA" w:rsidRPr="00EB487C">
        <w:t>_</w:t>
      </w:r>
    </w:p>
    <w:p w14:paraId="40F50BAB" w14:textId="77777777" w:rsidR="00E2635D" w:rsidRPr="00EB487C" w:rsidRDefault="00E2635D" w:rsidP="00A11EC2">
      <w:pPr>
        <w:pStyle w:val="Default"/>
        <w:tabs>
          <w:tab w:val="left" w:pos="1985"/>
          <w:tab w:val="left" w:pos="9356"/>
        </w:tabs>
      </w:pPr>
    </w:p>
    <w:p w14:paraId="13CD64BC" w14:textId="77777777" w:rsidR="00FF6E07" w:rsidRPr="00EB487C" w:rsidRDefault="00FF6E07" w:rsidP="00E81F74">
      <w:pPr>
        <w:pStyle w:val="Default"/>
        <w:tabs>
          <w:tab w:val="left" w:pos="1985"/>
          <w:tab w:val="left" w:pos="9214"/>
        </w:tabs>
        <w:ind w:left="852"/>
      </w:pPr>
      <w:r w:rsidRPr="00EB487C">
        <w:t>e-mail</w:t>
      </w:r>
      <w:r w:rsidR="00E2635D" w:rsidRPr="00EB487C">
        <w:t>:</w:t>
      </w:r>
      <w:r w:rsidRPr="00EB487C">
        <w:t xml:space="preserve"> </w:t>
      </w:r>
      <w:r w:rsidR="006D546A" w:rsidRPr="00EB487C">
        <w:t xml:space="preserve"> </w:t>
      </w:r>
      <w:r w:rsidR="006D546A" w:rsidRPr="00EB487C">
        <w:tab/>
      </w:r>
      <w:r w:rsidR="00E2635D" w:rsidRPr="00EB487C">
        <w:t>__________________</w:t>
      </w:r>
      <w:r w:rsidR="00E81F74" w:rsidRPr="00EB487C">
        <w:t>______________________________</w:t>
      </w:r>
      <w:r w:rsidR="006D546A" w:rsidRPr="00EB487C">
        <w:t>_________________</w:t>
      </w:r>
    </w:p>
    <w:p w14:paraId="499E29F5" w14:textId="77777777" w:rsidR="00FF6E07" w:rsidRPr="00EB487C" w:rsidRDefault="00FF6E07">
      <w:pPr>
        <w:pStyle w:val="Default"/>
        <w:ind w:left="852"/>
      </w:pPr>
    </w:p>
    <w:p w14:paraId="53BC758B" w14:textId="77777777" w:rsidR="007C726D" w:rsidRPr="00EB487C" w:rsidRDefault="006D546A" w:rsidP="00A46B57">
      <w:pPr>
        <w:pStyle w:val="Default"/>
        <w:ind w:left="852"/>
      </w:pPr>
      <w:r w:rsidRPr="00EB487C">
        <w:t>Mobile number (in case of emergency only) with</w:t>
      </w:r>
      <w:r w:rsidR="00EB487C" w:rsidRPr="00EB487C">
        <w:t xml:space="preserve"> area code</w:t>
      </w:r>
      <w:r w:rsidRPr="00EB487C">
        <w:t>:</w:t>
      </w:r>
      <w:r w:rsidR="00C50C37" w:rsidRPr="00EB487C">
        <w:t xml:space="preserve"> _________________ </w:t>
      </w:r>
      <w:r w:rsidRPr="00EB487C">
        <w:t xml:space="preserve"> </w:t>
      </w:r>
    </w:p>
    <w:p w14:paraId="7FF631A8" w14:textId="77777777" w:rsidR="00DE02E7" w:rsidRDefault="00DE02E7" w:rsidP="00D5736E">
      <w:pPr>
        <w:pStyle w:val="Default"/>
        <w:ind w:left="851" w:right="586"/>
        <w:jc w:val="both"/>
        <w:rPr>
          <w:b/>
          <w:u w:val="single"/>
        </w:rPr>
      </w:pPr>
    </w:p>
    <w:p w14:paraId="22DBE3E8" w14:textId="77777777" w:rsidR="00DE02E7" w:rsidRDefault="00DE02E7" w:rsidP="00D5736E">
      <w:pPr>
        <w:pStyle w:val="Default"/>
        <w:ind w:left="851" w:right="586"/>
        <w:jc w:val="both"/>
        <w:rPr>
          <w:b/>
          <w:u w:val="single"/>
        </w:rPr>
      </w:pPr>
    </w:p>
    <w:p w14:paraId="68C30815" w14:textId="09C368F2" w:rsidR="00B74294" w:rsidRPr="00A46B57" w:rsidRDefault="00B74294" w:rsidP="00D5736E">
      <w:pPr>
        <w:pStyle w:val="Default"/>
        <w:ind w:left="851" w:right="586"/>
        <w:jc w:val="both"/>
      </w:pPr>
      <w:r w:rsidRPr="00067957">
        <w:rPr>
          <w:b/>
          <w:u w:val="single"/>
        </w:rPr>
        <w:lastRenderedPageBreak/>
        <w:t>NOTE</w:t>
      </w:r>
      <w:r w:rsidRPr="00067957">
        <w:t xml:space="preserve"> Please make your </w:t>
      </w:r>
      <w:r w:rsidR="00A11EC2" w:rsidRPr="00067957">
        <w:t xml:space="preserve">own </w:t>
      </w:r>
      <w:r w:rsidRPr="00067957">
        <w:t>hotel reservation</w:t>
      </w:r>
      <w:r w:rsidR="006D546A" w:rsidRPr="00067957">
        <w:t xml:space="preserve">: see suggestions on the ROG website of hotels </w:t>
      </w:r>
      <w:r w:rsidR="00DE02E7" w:rsidRPr="00067957">
        <w:t xml:space="preserve">near the meeting venue in </w:t>
      </w:r>
      <w:r w:rsidR="00E36EFD" w:rsidRPr="00067957">
        <w:t>Florence</w:t>
      </w:r>
      <w:r w:rsidR="002C5AA9" w:rsidRPr="00067957">
        <w:t xml:space="preserve">. Rooms in all hotels </w:t>
      </w:r>
      <w:r w:rsidR="00A46B57" w:rsidRPr="00067957">
        <w:t xml:space="preserve">listed </w:t>
      </w:r>
      <w:r w:rsidR="002C5AA9" w:rsidRPr="00067957">
        <w:t xml:space="preserve">are pre-booked for our EORTC meeting until </w:t>
      </w:r>
      <w:r w:rsidR="00067957" w:rsidRPr="00067957">
        <w:t>17.01</w:t>
      </w:r>
      <w:r w:rsidR="00EB487C" w:rsidRPr="00067957">
        <w:t>.</w:t>
      </w:r>
      <w:r w:rsidR="00DE02E7" w:rsidRPr="00067957">
        <w:t>2017</w:t>
      </w:r>
      <w:r w:rsidR="00067957" w:rsidRPr="00067957">
        <w:t>.</w:t>
      </w:r>
    </w:p>
    <w:p w14:paraId="1D19EE70" w14:textId="77777777" w:rsidR="00D44BFE" w:rsidRPr="00A46B57" w:rsidRDefault="00D44BFE" w:rsidP="00D5736E">
      <w:pPr>
        <w:pStyle w:val="Default"/>
        <w:ind w:left="851" w:right="586"/>
        <w:jc w:val="both"/>
      </w:pPr>
    </w:p>
    <w:p w14:paraId="06DD0C3E" w14:textId="77777777" w:rsidR="00D44BFE" w:rsidRPr="00A46B57" w:rsidRDefault="00D44BFE" w:rsidP="00D5736E">
      <w:pPr>
        <w:pStyle w:val="Default"/>
        <w:ind w:left="851" w:right="586"/>
        <w:jc w:val="both"/>
      </w:pPr>
    </w:p>
    <w:p w14:paraId="692B59EC" w14:textId="77777777" w:rsidR="00D44BFE" w:rsidRPr="00A46B57" w:rsidRDefault="00A46B57" w:rsidP="00A46B57">
      <w:pPr>
        <w:spacing w:after="0" w:line="360" w:lineRule="auto"/>
        <w:ind w:left="851"/>
        <w:rPr>
          <w:b/>
          <w:sz w:val="24"/>
          <w:szCs w:val="24"/>
          <w:lang w:val="en-GB"/>
        </w:rPr>
      </w:pPr>
      <w:r w:rsidRPr="00A46B57">
        <w:rPr>
          <w:b/>
          <w:sz w:val="24"/>
          <w:szCs w:val="24"/>
          <w:lang w:val="en-GB"/>
        </w:rPr>
        <w:t>Registration fees</w:t>
      </w:r>
      <w:r w:rsidR="00D44BFE" w:rsidRPr="00A46B57">
        <w:rPr>
          <w:b/>
          <w:sz w:val="24"/>
          <w:szCs w:val="24"/>
          <w:lang w:val="en-GB"/>
        </w:rPr>
        <w:t xml:space="preserve"> (prices </w:t>
      </w:r>
      <w:r w:rsidR="005C6FA7" w:rsidRPr="00A46B57">
        <w:rPr>
          <w:b/>
          <w:sz w:val="24"/>
          <w:szCs w:val="24"/>
          <w:lang w:val="en-GB"/>
        </w:rPr>
        <w:t xml:space="preserve">per person </w:t>
      </w:r>
      <w:r w:rsidR="00D44BFE" w:rsidRPr="00A46B57">
        <w:rPr>
          <w:b/>
          <w:sz w:val="24"/>
          <w:szCs w:val="24"/>
          <w:lang w:val="en-GB"/>
        </w:rPr>
        <w:t>in Euros):</w:t>
      </w:r>
    </w:p>
    <w:p w14:paraId="3F25A3CD" w14:textId="00D757E9" w:rsidR="00D44BFE" w:rsidRPr="00A46B57" w:rsidRDefault="00E2464F" w:rsidP="00A46B57">
      <w:pPr>
        <w:spacing w:after="0" w:line="360" w:lineRule="auto"/>
        <w:ind w:left="851"/>
        <w:rPr>
          <w:lang w:val="en-GB"/>
        </w:rPr>
      </w:pPr>
      <w:r w:rsidRPr="00A46B57">
        <w:rPr>
          <w:lang w:val="en-GB"/>
        </w:rPr>
        <w:t xml:space="preserve">Full Registration </w:t>
      </w:r>
      <w:r w:rsidR="00D44BFE" w:rsidRPr="00A46B57">
        <w:rPr>
          <w:lang w:val="en-GB"/>
        </w:rPr>
        <w:t xml:space="preserve">fee INCLUDING </w:t>
      </w:r>
      <w:r w:rsidR="000D1C69" w:rsidRPr="00A46B57">
        <w:rPr>
          <w:lang w:val="en-GB"/>
        </w:rPr>
        <w:t>evening</w:t>
      </w:r>
      <w:r w:rsidR="00D44BFE" w:rsidRPr="00A46B57">
        <w:rPr>
          <w:lang w:val="en-GB"/>
        </w:rPr>
        <w:t xml:space="preserve"> dinner on</w:t>
      </w:r>
      <w:r w:rsidR="00DE02E7">
        <w:rPr>
          <w:lang w:val="en-GB"/>
        </w:rPr>
        <w:t xml:space="preserve"> Monday </w:t>
      </w:r>
      <w:r w:rsidR="00E36EFD">
        <w:rPr>
          <w:lang w:val="en-GB"/>
        </w:rPr>
        <w:t>12</w:t>
      </w:r>
      <w:r w:rsidR="00DE02E7">
        <w:rPr>
          <w:lang w:val="en-GB"/>
        </w:rPr>
        <w:t xml:space="preserve"> </w:t>
      </w:r>
      <w:r w:rsidR="00E36EFD">
        <w:rPr>
          <w:lang w:val="en-GB"/>
        </w:rPr>
        <w:t>march</w:t>
      </w:r>
      <w:r w:rsidR="00EB487C" w:rsidRPr="00A46B57">
        <w:rPr>
          <w:lang w:val="en-GB"/>
        </w:rPr>
        <w:t>:</w:t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0D1C69" w:rsidRPr="00A46B57">
        <w:rPr>
          <w:lang w:val="en-GB"/>
        </w:rPr>
        <w:tab/>
      </w:r>
      <w:r w:rsidR="00E36EFD">
        <w:rPr>
          <w:lang w:val="en-GB"/>
        </w:rPr>
        <w:tab/>
      </w:r>
      <w:r w:rsidR="00D44BFE" w:rsidRPr="00A46B57">
        <w:rPr>
          <w:lang w:val="en-GB"/>
        </w:rPr>
        <w:t>€</w:t>
      </w:r>
      <w:r w:rsidR="001F3985">
        <w:rPr>
          <w:lang w:val="en-GB"/>
        </w:rPr>
        <w:t>100</w:t>
      </w:r>
    </w:p>
    <w:p w14:paraId="2209CCFC" w14:textId="1B28A00A" w:rsidR="00D44BFE" w:rsidRPr="00A46B57" w:rsidRDefault="00E2464F" w:rsidP="00A46B57">
      <w:pPr>
        <w:spacing w:after="0" w:line="360" w:lineRule="auto"/>
        <w:ind w:left="851"/>
        <w:rPr>
          <w:lang w:val="en-GB"/>
        </w:rPr>
      </w:pPr>
      <w:r w:rsidRPr="00A46B57">
        <w:rPr>
          <w:lang w:val="en-GB"/>
        </w:rPr>
        <w:t>Registration fee WITHOUT</w:t>
      </w:r>
      <w:r w:rsidR="00D44BFE" w:rsidRPr="00A46B57">
        <w:rPr>
          <w:lang w:val="en-GB"/>
        </w:rPr>
        <w:t xml:space="preserve"> </w:t>
      </w:r>
      <w:r w:rsidRPr="00A46B57">
        <w:rPr>
          <w:lang w:val="en-GB"/>
        </w:rPr>
        <w:t xml:space="preserve">evening </w:t>
      </w:r>
      <w:r w:rsidR="00D44BFE" w:rsidRPr="00A46B57">
        <w:rPr>
          <w:lang w:val="en-GB"/>
        </w:rPr>
        <w:t xml:space="preserve">dinner on </w:t>
      </w:r>
      <w:r w:rsidR="00DE02E7">
        <w:rPr>
          <w:lang w:val="en-GB"/>
        </w:rPr>
        <w:t xml:space="preserve">Monday </w:t>
      </w:r>
      <w:r w:rsidR="00E36EFD">
        <w:rPr>
          <w:lang w:val="en-GB"/>
        </w:rPr>
        <w:t>12 March</w:t>
      </w:r>
      <w:r w:rsidRPr="00A46B57">
        <w:rPr>
          <w:lang w:val="en-GB"/>
        </w:rPr>
        <w:t>:</w:t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="00D44BFE" w:rsidRPr="00A46B57">
        <w:rPr>
          <w:lang w:val="en-GB"/>
        </w:rPr>
        <w:tab/>
      </w:r>
      <w:r w:rsidRPr="00A46B57">
        <w:rPr>
          <w:lang w:val="en-GB"/>
        </w:rPr>
        <w:tab/>
      </w:r>
      <w:r w:rsidR="00D44BFE" w:rsidRPr="00A46B57">
        <w:rPr>
          <w:lang w:val="en-GB"/>
        </w:rPr>
        <w:t>€</w:t>
      </w:r>
      <w:r w:rsidR="001F3985">
        <w:rPr>
          <w:lang w:val="en-GB"/>
        </w:rPr>
        <w:t>70</w:t>
      </w:r>
    </w:p>
    <w:p w14:paraId="25845ACA" w14:textId="3E243013" w:rsidR="001F3985" w:rsidRPr="00A46B57" w:rsidRDefault="00D44BFE" w:rsidP="001F3985">
      <w:pPr>
        <w:spacing w:after="0" w:line="360" w:lineRule="auto"/>
        <w:ind w:left="851"/>
        <w:rPr>
          <w:lang w:val="en-GB"/>
        </w:rPr>
      </w:pPr>
      <w:r w:rsidRPr="00A46B57">
        <w:rPr>
          <w:lang w:val="en-GB"/>
        </w:rPr>
        <w:t xml:space="preserve">Accompanying </w:t>
      </w:r>
      <w:r w:rsidR="00E2464F" w:rsidRPr="00A46B57">
        <w:rPr>
          <w:lang w:val="en-GB"/>
        </w:rPr>
        <w:t xml:space="preserve">person evening </w:t>
      </w:r>
      <w:r w:rsidRPr="00A46B57">
        <w:rPr>
          <w:lang w:val="en-GB"/>
        </w:rPr>
        <w:t xml:space="preserve">dinner on </w:t>
      </w:r>
      <w:r w:rsidR="00DE02E7">
        <w:rPr>
          <w:lang w:val="en-GB"/>
        </w:rPr>
        <w:t xml:space="preserve">Monday </w:t>
      </w:r>
      <w:r w:rsidR="00E36EFD">
        <w:rPr>
          <w:lang w:val="en-GB"/>
        </w:rPr>
        <w:t>12 March</w:t>
      </w:r>
      <w:r w:rsidR="00E2464F" w:rsidRPr="00A46B57">
        <w:rPr>
          <w:lang w:val="en-GB"/>
        </w:rPr>
        <w:t>:</w:t>
      </w:r>
      <w:r w:rsidR="00E2464F" w:rsidRPr="00A46B57">
        <w:rPr>
          <w:lang w:val="en-GB"/>
        </w:rPr>
        <w:tab/>
      </w:r>
      <w:r w:rsidRPr="00A46B57">
        <w:rPr>
          <w:lang w:val="en-GB"/>
        </w:rPr>
        <w:tab/>
      </w:r>
      <w:r w:rsidR="00DE02E7">
        <w:rPr>
          <w:lang w:val="en-GB"/>
        </w:rPr>
        <w:tab/>
      </w:r>
      <w:r w:rsidRPr="00A46B57">
        <w:rPr>
          <w:lang w:val="en-GB"/>
        </w:rPr>
        <w:tab/>
      </w:r>
      <w:r w:rsidR="001F3985">
        <w:rPr>
          <w:lang w:val="en-GB"/>
        </w:rPr>
        <w:tab/>
        <w:t>€30</w:t>
      </w:r>
    </w:p>
    <w:p w14:paraId="274DF155" w14:textId="31C094C1" w:rsidR="005C6FA7" w:rsidRPr="00A46B57" w:rsidRDefault="005C6FA7" w:rsidP="001F3985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 xml:space="preserve">Steering Committee (members and accompanying person only) </w:t>
      </w:r>
      <w:r w:rsidR="00A46B57" w:rsidRPr="00A46B57">
        <w:rPr>
          <w:lang w:val="en-GB"/>
        </w:rPr>
        <w:tab/>
      </w:r>
      <w:r w:rsidR="00A46B57" w:rsidRPr="00A46B57">
        <w:rPr>
          <w:lang w:val="en-GB"/>
        </w:rPr>
        <w:tab/>
      </w:r>
      <w:r w:rsidR="00A46B57" w:rsidRPr="00A46B57">
        <w:rPr>
          <w:lang w:val="en-GB"/>
        </w:rPr>
        <w:tab/>
      </w:r>
      <w:r w:rsidR="00A46B57" w:rsidRPr="00A46B57">
        <w:rPr>
          <w:lang w:val="en-GB"/>
        </w:rPr>
        <w:tab/>
        <w:t>€30</w:t>
      </w:r>
    </w:p>
    <w:p w14:paraId="7430043F" w14:textId="6BCED8D4" w:rsidR="005C6FA7" w:rsidRPr="00A46B57" w:rsidRDefault="00DE02E7" w:rsidP="00A46B57">
      <w:pPr>
        <w:spacing w:after="0" w:line="360" w:lineRule="auto"/>
        <w:ind w:left="851"/>
        <w:rPr>
          <w:lang w:val="en-GB"/>
        </w:rPr>
      </w:pPr>
      <w:r>
        <w:rPr>
          <w:lang w:val="en-GB"/>
        </w:rPr>
        <w:t xml:space="preserve">evening dinner on Sunday </w:t>
      </w:r>
      <w:r w:rsidR="00E36EFD">
        <w:rPr>
          <w:lang w:val="en-GB"/>
        </w:rPr>
        <w:t>11</w:t>
      </w:r>
      <w:r>
        <w:rPr>
          <w:lang w:val="en-GB"/>
        </w:rPr>
        <w:t xml:space="preserve"> </w:t>
      </w:r>
      <w:r w:rsidR="00E36EFD">
        <w:rPr>
          <w:lang w:val="en-GB"/>
        </w:rPr>
        <w:t>March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25AFA" w:rsidRPr="00A46B57">
        <w:rPr>
          <w:lang w:val="en-GB"/>
        </w:rPr>
        <w:tab/>
      </w:r>
    </w:p>
    <w:p w14:paraId="711FD1D4" w14:textId="77777777" w:rsidR="002C5AA9" w:rsidRPr="00A46B57" w:rsidRDefault="00E2464F" w:rsidP="00A46B57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 xml:space="preserve">Registration fee for Radiation </w:t>
      </w:r>
      <w:r w:rsidR="00D44BFE" w:rsidRPr="00A46B57">
        <w:rPr>
          <w:lang w:val="en-GB"/>
        </w:rPr>
        <w:t>Technologists and Residents</w:t>
      </w:r>
      <w:r w:rsidRPr="00A46B57">
        <w:rPr>
          <w:lang w:val="en-GB"/>
        </w:rPr>
        <w:t>/</w:t>
      </w:r>
      <w:r w:rsidR="00D44BFE" w:rsidRPr="00A46B57">
        <w:rPr>
          <w:lang w:val="en-GB"/>
        </w:rPr>
        <w:t>Students:</w:t>
      </w:r>
    </w:p>
    <w:p w14:paraId="6CC1B669" w14:textId="77777777" w:rsidR="00D44BFE" w:rsidRPr="00A46B57" w:rsidRDefault="002C5AA9" w:rsidP="00A46B57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</w:r>
      <w:r w:rsidRPr="00A46B57">
        <w:rPr>
          <w:lang w:val="en-GB"/>
        </w:rPr>
        <w:tab/>
        <w:t>One day</w:t>
      </w:r>
      <w:r w:rsidR="00D44BFE" w:rsidRPr="00A46B57">
        <w:rPr>
          <w:lang w:val="en-GB"/>
        </w:rPr>
        <w:tab/>
      </w:r>
      <w:r w:rsidR="00D44BFE" w:rsidRPr="00A46B57">
        <w:rPr>
          <w:lang w:val="en-GB"/>
        </w:rPr>
        <w:tab/>
      </w:r>
      <w:r w:rsidR="00E2464F" w:rsidRPr="00A46B57">
        <w:rPr>
          <w:lang w:val="en-GB"/>
        </w:rPr>
        <w:tab/>
      </w:r>
      <w:r w:rsidRPr="00A46B57">
        <w:rPr>
          <w:lang w:val="en-GB"/>
        </w:rPr>
        <w:t>€30</w:t>
      </w:r>
    </w:p>
    <w:p w14:paraId="5E7FD8D9" w14:textId="56A100F9" w:rsidR="002C5AA9" w:rsidRPr="00A46B57" w:rsidRDefault="001F3985" w:rsidP="00A46B57">
      <w:pPr>
        <w:spacing w:after="0" w:line="360" w:lineRule="auto"/>
        <w:ind w:left="851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Two days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€50</w:t>
      </w:r>
    </w:p>
    <w:p w14:paraId="69AEDCAA" w14:textId="5420E74D" w:rsidR="00D44BFE" w:rsidRPr="00A46B57" w:rsidRDefault="00D44BFE" w:rsidP="00A46B57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>Radiation Technologists and Residents</w:t>
      </w:r>
      <w:r w:rsidR="00E2464F" w:rsidRPr="00A46B57">
        <w:rPr>
          <w:lang w:val="en-GB"/>
        </w:rPr>
        <w:t>/</w:t>
      </w:r>
      <w:r w:rsidRPr="00A46B57">
        <w:rPr>
          <w:lang w:val="en-GB"/>
        </w:rPr>
        <w:t>Students wishing to attend the</w:t>
      </w:r>
      <w:r w:rsidR="005C6FA7" w:rsidRPr="00A46B57">
        <w:rPr>
          <w:lang w:val="en-GB"/>
        </w:rPr>
        <w:t xml:space="preserve"> evening</w:t>
      </w:r>
      <w:r w:rsidRPr="00A46B57">
        <w:rPr>
          <w:lang w:val="en-GB"/>
        </w:rPr>
        <w:t xml:space="preserve"> dinner</w:t>
      </w:r>
      <w:r w:rsidR="001F3985">
        <w:rPr>
          <w:lang w:val="en-GB"/>
        </w:rPr>
        <w:tab/>
      </w:r>
      <w:r w:rsidR="001F3985">
        <w:rPr>
          <w:lang w:val="en-GB"/>
        </w:rPr>
        <w:tab/>
        <w:t>€30</w:t>
      </w:r>
    </w:p>
    <w:p w14:paraId="74544BCF" w14:textId="77777777" w:rsidR="00D44BFE" w:rsidRPr="00A46B57" w:rsidRDefault="005C6FA7" w:rsidP="00A46B57">
      <w:pPr>
        <w:spacing w:after="0" w:line="240" w:lineRule="auto"/>
        <w:ind w:left="851"/>
        <w:rPr>
          <w:lang w:val="en-GB"/>
        </w:rPr>
      </w:pPr>
      <w:r w:rsidRPr="00A46B57">
        <w:rPr>
          <w:lang w:val="en-GB"/>
        </w:rPr>
        <w:t xml:space="preserve">on </w:t>
      </w:r>
      <w:r w:rsidR="00DE02E7">
        <w:rPr>
          <w:lang w:val="en-GB"/>
        </w:rPr>
        <w:t>Monday 23 Octo</w:t>
      </w:r>
      <w:r w:rsidR="00EB487C" w:rsidRPr="00A46B57">
        <w:rPr>
          <w:lang w:val="en-GB"/>
        </w:rPr>
        <w:t>ber:</w:t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  <w:r w:rsidR="00EB487C" w:rsidRPr="00A46B57">
        <w:rPr>
          <w:lang w:val="en-GB"/>
        </w:rPr>
        <w:tab/>
      </w:r>
    </w:p>
    <w:p w14:paraId="60ED2D2C" w14:textId="77777777" w:rsidR="00A46B57" w:rsidRPr="00A46B57" w:rsidRDefault="008B2D89" w:rsidP="00EB487C">
      <w:pPr>
        <w:spacing w:after="0"/>
        <w:ind w:left="851"/>
        <w:rPr>
          <w:lang w:val="en-GB"/>
        </w:rPr>
      </w:pPr>
      <w:r>
        <w:rPr>
          <w:lang w:val="en-GB"/>
        </w:rPr>
        <w:tab/>
      </w:r>
    </w:p>
    <w:p w14:paraId="05EADD42" w14:textId="77777777" w:rsidR="00A46B57" w:rsidRDefault="00A46B57" w:rsidP="008B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851"/>
        <w:rPr>
          <w:b/>
          <w:lang w:val="en-GB"/>
        </w:rPr>
      </w:pPr>
      <w:r w:rsidRPr="00A46B57">
        <w:rPr>
          <w:b/>
          <w:lang w:val="en-GB"/>
        </w:rPr>
        <w:t>Total fee:</w:t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</w:r>
      <w:r w:rsidR="008B2D89">
        <w:rPr>
          <w:b/>
          <w:lang w:val="en-GB"/>
        </w:rPr>
        <w:tab/>
        <w:t xml:space="preserve">    </w:t>
      </w:r>
    </w:p>
    <w:p w14:paraId="1E36F283" w14:textId="77777777" w:rsidR="008B2D89" w:rsidRPr="00A46B57" w:rsidRDefault="008B2D89" w:rsidP="008B2D89">
      <w:pPr>
        <w:spacing w:after="0"/>
        <w:rPr>
          <w:lang w:val="en-GB"/>
        </w:rPr>
      </w:pPr>
    </w:p>
    <w:p w14:paraId="3D0254A5" w14:textId="77777777" w:rsidR="00EB487C" w:rsidRPr="008E05A2" w:rsidRDefault="00A46B57" w:rsidP="008B2D89">
      <w:pPr>
        <w:spacing w:after="0"/>
        <w:ind w:left="851"/>
        <w:rPr>
          <w:lang w:val="en-GB"/>
        </w:rPr>
      </w:pPr>
      <w:r w:rsidRPr="008E05A2">
        <w:rPr>
          <w:lang w:val="en-GB"/>
        </w:rPr>
        <w:t>P</w:t>
      </w:r>
      <w:r w:rsidR="00DE1792" w:rsidRPr="008E05A2">
        <w:rPr>
          <w:lang w:val="en-GB"/>
        </w:rPr>
        <w:t>ayment details (please choose one option)</w:t>
      </w:r>
      <w:r w:rsidR="00531C6E" w:rsidRPr="008E05A2">
        <w:rPr>
          <w:lang w:val="en-GB"/>
        </w:rPr>
        <w:t>:</w:t>
      </w:r>
      <w:r w:rsidR="00D44BFE" w:rsidRPr="008E05A2">
        <w:rPr>
          <w:lang w:val="en-GB"/>
        </w:rPr>
        <w:t xml:space="preserve"> </w:t>
      </w:r>
    </w:p>
    <w:p w14:paraId="1D761B9B" w14:textId="3BAB03A2" w:rsidR="00EB487C" w:rsidRPr="008E05A2" w:rsidRDefault="00EB487C" w:rsidP="008B2D89">
      <w:pPr>
        <w:pStyle w:val="ListParagraph"/>
        <w:numPr>
          <w:ilvl w:val="0"/>
          <w:numId w:val="2"/>
        </w:numPr>
        <w:spacing w:after="0"/>
        <w:ind w:left="1418" w:hanging="567"/>
        <w:rPr>
          <w:lang w:val="en-GB"/>
        </w:rPr>
      </w:pPr>
      <w:r w:rsidRPr="008E05A2">
        <w:rPr>
          <w:lang w:val="en-GB"/>
        </w:rPr>
        <w:t>Credit/debit card before the meeting</w:t>
      </w:r>
      <w:r w:rsidR="009450A7" w:rsidRPr="008E05A2">
        <w:rPr>
          <w:lang w:val="en-GB"/>
        </w:rPr>
        <w:t xml:space="preserve"> to be paid to:</w:t>
      </w:r>
    </w:p>
    <w:p w14:paraId="0ABD622D" w14:textId="72CF669E" w:rsidR="0048289C" w:rsidRPr="008E05A2" w:rsidRDefault="0048289C" w:rsidP="0048289C">
      <w:pPr>
        <w:spacing w:after="0"/>
        <w:ind w:left="851"/>
        <w:rPr>
          <w:lang w:val="en-GB"/>
        </w:rPr>
      </w:pPr>
      <w:r w:rsidRPr="008E05A2">
        <w:rPr>
          <w:lang w:val="en-GB"/>
        </w:rPr>
        <w:t xml:space="preserve">Fondazione Firenze </w:t>
      </w:r>
      <w:proofErr w:type="spellStart"/>
      <w:r w:rsidRPr="008E05A2">
        <w:rPr>
          <w:lang w:val="en-GB"/>
        </w:rPr>
        <w:t>Radioterapia</w:t>
      </w:r>
      <w:proofErr w:type="spellEnd"/>
      <w:r w:rsidRPr="008E05A2">
        <w:rPr>
          <w:lang w:val="en-GB"/>
        </w:rPr>
        <w:t xml:space="preserve"> </w:t>
      </w:r>
      <w:proofErr w:type="spellStart"/>
      <w:r w:rsidRPr="008E05A2">
        <w:rPr>
          <w:lang w:val="en-GB"/>
        </w:rPr>
        <w:t>Oncologica</w:t>
      </w:r>
      <w:proofErr w:type="spellEnd"/>
      <w:r w:rsidRPr="008E05A2">
        <w:rPr>
          <w:lang w:val="en-GB"/>
        </w:rPr>
        <w:t xml:space="preserve"> ONLUS</w:t>
      </w:r>
    </w:p>
    <w:p w14:paraId="0439DDAD" w14:textId="6E172C18" w:rsidR="0048289C" w:rsidRPr="008E05A2" w:rsidRDefault="0048289C" w:rsidP="00CD749F">
      <w:pPr>
        <w:spacing w:after="0"/>
        <w:ind w:left="851"/>
        <w:rPr>
          <w:lang w:val="en-GB"/>
        </w:rPr>
      </w:pPr>
      <w:r w:rsidRPr="008E05A2">
        <w:rPr>
          <w:lang w:val="en-GB"/>
        </w:rPr>
        <w:t>IBAN</w:t>
      </w:r>
      <w:r w:rsidR="008E05A2" w:rsidRPr="008E05A2">
        <w:rPr>
          <w:lang w:val="en-GB"/>
        </w:rPr>
        <w:t xml:space="preserve"> </w:t>
      </w:r>
      <w:r w:rsidRPr="008E05A2">
        <w:rPr>
          <w:lang w:val="en-GB"/>
        </w:rPr>
        <w:t>IT 29 O 08922 70372 000000413411</w:t>
      </w:r>
    </w:p>
    <w:p w14:paraId="2AB72FE6" w14:textId="0FEC0F64" w:rsidR="000B6CC7" w:rsidRDefault="0048289C" w:rsidP="0048289C">
      <w:pPr>
        <w:spacing w:after="0"/>
        <w:ind w:left="851"/>
        <w:rPr>
          <w:lang w:val="en-GB"/>
        </w:rPr>
      </w:pPr>
      <w:r w:rsidRPr="008E05A2">
        <w:rPr>
          <w:lang w:val="en-GB"/>
        </w:rPr>
        <w:t xml:space="preserve">Banca Alta Toscana </w:t>
      </w:r>
      <w:proofErr w:type="spellStart"/>
      <w:r w:rsidRPr="008E05A2">
        <w:rPr>
          <w:lang w:val="en-GB"/>
        </w:rPr>
        <w:t>Società</w:t>
      </w:r>
      <w:proofErr w:type="spellEnd"/>
      <w:r w:rsidRPr="008E05A2">
        <w:rPr>
          <w:lang w:val="en-GB"/>
        </w:rPr>
        <w:t xml:space="preserve"> </w:t>
      </w:r>
      <w:proofErr w:type="spellStart"/>
      <w:r w:rsidRPr="008E05A2">
        <w:rPr>
          <w:lang w:val="en-GB"/>
        </w:rPr>
        <w:t>Cooperativa</w:t>
      </w:r>
      <w:proofErr w:type="spellEnd"/>
      <w:r w:rsidRPr="008E05A2">
        <w:rPr>
          <w:lang w:val="en-GB"/>
        </w:rPr>
        <w:t xml:space="preserve"> S.C.</w:t>
      </w:r>
      <w:r w:rsidR="008E05A2" w:rsidRPr="008E05A2">
        <w:rPr>
          <w:lang w:val="en-GB"/>
        </w:rPr>
        <w:t>; purpose of payment: ROG-meeting</w:t>
      </w:r>
    </w:p>
    <w:p w14:paraId="448A218B" w14:textId="77777777" w:rsidR="008E05A2" w:rsidRPr="008E05A2" w:rsidRDefault="008E05A2" w:rsidP="0048289C">
      <w:pPr>
        <w:spacing w:after="0"/>
        <w:ind w:left="851"/>
        <w:rPr>
          <w:lang w:val="en-GB"/>
        </w:rPr>
      </w:pPr>
    </w:p>
    <w:p w14:paraId="50B5606C" w14:textId="77777777" w:rsidR="000B6CC7" w:rsidRPr="008E05A2" w:rsidRDefault="000B6CC7" w:rsidP="000B6CC7">
      <w:pPr>
        <w:pStyle w:val="ListParagraph"/>
        <w:spacing w:after="0"/>
        <w:ind w:left="1418"/>
        <w:rPr>
          <w:lang w:val="en-GB"/>
        </w:rPr>
      </w:pPr>
    </w:p>
    <w:p w14:paraId="570DBEBB" w14:textId="57A35199" w:rsidR="00EB487C" w:rsidRPr="008E05A2" w:rsidRDefault="00EB487C" w:rsidP="008B2D89">
      <w:pPr>
        <w:pStyle w:val="ListParagraph"/>
        <w:numPr>
          <w:ilvl w:val="0"/>
          <w:numId w:val="2"/>
        </w:numPr>
        <w:spacing w:after="0"/>
        <w:ind w:left="1418" w:hanging="567"/>
        <w:rPr>
          <w:lang w:val="en-GB"/>
        </w:rPr>
      </w:pPr>
      <w:r w:rsidRPr="008E05A2">
        <w:rPr>
          <w:lang w:val="en-GB"/>
        </w:rPr>
        <w:t>Bank transfer before the meeting</w:t>
      </w:r>
      <w:r w:rsidR="009450A7" w:rsidRPr="008E05A2">
        <w:rPr>
          <w:lang w:val="en-GB"/>
        </w:rPr>
        <w:t xml:space="preserve"> to be paid to:</w:t>
      </w:r>
    </w:p>
    <w:p w14:paraId="280968E9" w14:textId="0D613436" w:rsidR="00AE395C" w:rsidRPr="008E05A2" w:rsidRDefault="00AE395C" w:rsidP="00AE395C">
      <w:pPr>
        <w:spacing w:after="0"/>
        <w:ind w:left="851"/>
        <w:rPr>
          <w:lang w:val="en-GB"/>
        </w:rPr>
      </w:pPr>
      <w:r w:rsidRPr="008E05A2">
        <w:rPr>
          <w:lang w:val="en-GB"/>
        </w:rPr>
        <w:t xml:space="preserve">Fondazione Firenze </w:t>
      </w:r>
      <w:proofErr w:type="spellStart"/>
      <w:r w:rsidRPr="008E05A2">
        <w:rPr>
          <w:lang w:val="en-GB"/>
        </w:rPr>
        <w:t>Radioterapia</w:t>
      </w:r>
      <w:proofErr w:type="spellEnd"/>
      <w:r w:rsidRPr="008E05A2">
        <w:rPr>
          <w:lang w:val="en-GB"/>
        </w:rPr>
        <w:t xml:space="preserve"> </w:t>
      </w:r>
      <w:proofErr w:type="spellStart"/>
      <w:r w:rsidRPr="008E05A2">
        <w:rPr>
          <w:lang w:val="en-GB"/>
        </w:rPr>
        <w:t>Oncologica</w:t>
      </w:r>
      <w:proofErr w:type="spellEnd"/>
      <w:r w:rsidRPr="008E05A2">
        <w:rPr>
          <w:lang w:val="en-GB"/>
        </w:rPr>
        <w:t xml:space="preserve"> ONLUS</w:t>
      </w:r>
    </w:p>
    <w:p w14:paraId="08E22392" w14:textId="0A038821" w:rsidR="00AE395C" w:rsidRPr="008E05A2" w:rsidRDefault="00AE395C" w:rsidP="00AE395C">
      <w:pPr>
        <w:spacing w:after="0"/>
        <w:ind w:left="851"/>
        <w:rPr>
          <w:lang w:val="en-GB"/>
        </w:rPr>
      </w:pPr>
      <w:r w:rsidRPr="008E05A2">
        <w:rPr>
          <w:lang w:val="en-GB"/>
        </w:rPr>
        <w:t>IBAN</w:t>
      </w:r>
      <w:r w:rsidR="008E05A2" w:rsidRPr="008E05A2">
        <w:rPr>
          <w:lang w:val="en-GB"/>
        </w:rPr>
        <w:t xml:space="preserve"> </w:t>
      </w:r>
      <w:r w:rsidRPr="008E05A2">
        <w:rPr>
          <w:lang w:val="en-GB"/>
        </w:rPr>
        <w:t>IT 29 O 08922 70372 000000413411</w:t>
      </w:r>
    </w:p>
    <w:p w14:paraId="667B5601" w14:textId="49301230" w:rsidR="00AE395C" w:rsidRDefault="00AE395C" w:rsidP="00AE395C">
      <w:pPr>
        <w:spacing w:after="0"/>
        <w:ind w:left="851"/>
        <w:rPr>
          <w:lang w:val="en-GB"/>
        </w:rPr>
      </w:pPr>
      <w:r w:rsidRPr="008E05A2">
        <w:rPr>
          <w:lang w:val="en-GB"/>
        </w:rPr>
        <w:t xml:space="preserve">Banca Alta Toscana </w:t>
      </w:r>
      <w:proofErr w:type="spellStart"/>
      <w:r w:rsidRPr="008E05A2">
        <w:rPr>
          <w:lang w:val="en-GB"/>
        </w:rPr>
        <w:t>Società</w:t>
      </w:r>
      <w:proofErr w:type="spellEnd"/>
      <w:r w:rsidRPr="008E05A2">
        <w:rPr>
          <w:lang w:val="en-GB"/>
        </w:rPr>
        <w:t xml:space="preserve"> </w:t>
      </w:r>
      <w:proofErr w:type="spellStart"/>
      <w:r w:rsidRPr="008E05A2">
        <w:rPr>
          <w:lang w:val="en-GB"/>
        </w:rPr>
        <w:t>Cooperativa</w:t>
      </w:r>
      <w:proofErr w:type="spellEnd"/>
      <w:r w:rsidRPr="008E05A2">
        <w:rPr>
          <w:lang w:val="en-GB"/>
        </w:rPr>
        <w:t xml:space="preserve"> S.C.</w:t>
      </w:r>
      <w:r w:rsidR="008E05A2" w:rsidRPr="008E05A2">
        <w:rPr>
          <w:lang w:val="en-GB"/>
        </w:rPr>
        <w:t>; purpose of payment: ROG-meeting</w:t>
      </w:r>
    </w:p>
    <w:p w14:paraId="0235BD3F" w14:textId="77777777" w:rsidR="008E05A2" w:rsidRPr="000B6CC7" w:rsidRDefault="008E05A2" w:rsidP="00AE395C">
      <w:pPr>
        <w:spacing w:after="0"/>
        <w:ind w:left="851"/>
        <w:rPr>
          <w:lang w:val="en-GB"/>
        </w:rPr>
      </w:pPr>
    </w:p>
    <w:p w14:paraId="5BB77F9E" w14:textId="77777777" w:rsidR="000B6CC7" w:rsidRPr="000B6CC7" w:rsidRDefault="000B6CC7" w:rsidP="00AE395C">
      <w:pPr>
        <w:spacing w:after="0"/>
        <w:rPr>
          <w:lang w:val="en-GB"/>
        </w:rPr>
      </w:pPr>
    </w:p>
    <w:p w14:paraId="4E1BECD9" w14:textId="77777777" w:rsidR="00EB487C" w:rsidRDefault="00EB487C" w:rsidP="008B2D89">
      <w:pPr>
        <w:pStyle w:val="ListParagraph"/>
        <w:numPr>
          <w:ilvl w:val="0"/>
          <w:numId w:val="2"/>
        </w:numPr>
        <w:spacing w:line="360" w:lineRule="auto"/>
        <w:ind w:left="1418" w:hanging="567"/>
        <w:rPr>
          <w:lang w:val="en-GB"/>
        </w:rPr>
      </w:pPr>
      <w:r w:rsidRPr="008B2D89">
        <w:rPr>
          <w:lang w:val="en-GB"/>
        </w:rPr>
        <w:t>Cash (Euros) on arrival at the meeting</w:t>
      </w:r>
    </w:p>
    <w:p w14:paraId="62A9D501" w14:textId="77777777" w:rsidR="008E05A2" w:rsidRPr="008B2D89" w:rsidRDefault="008E05A2" w:rsidP="008E05A2">
      <w:pPr>
        <w:pStyle w:val="ListParagraph"/>
        <w:spacing w:line="360" w:lineRule="auto"/>
        <w:ind w:left="1418"/>
        <w:rPr>
          <w:lang w:val="en-GB"/>
        </w:rPr>
      </w:pPr>
    </w:p>
    <w:p w14:paraId="205A18CD" w14:textId="77777777" w:rsidR="008B2D89" w:rsidRDefault="008B2D89" w:rsidP="009A4B18">
      <w:pPr>
        <w:spacing w:after="0" w:line="360" w:lineRule="auto"/>
        <w:ind w:left="851"/>
        <w:rPr>
          <w:lang w:val="en-GB"/>
        </w:rPr>
      </w:pPr>
      <w:r>
        <w:rPr>
          <w:lang w:val="en-GB"/>
        </w:rPr>
        <w:t xml:space="preserve">You will receive a confirmation of registration. </w:t>
      </w:r>
    </w:p>
    <w:p w14:paraId="3B762D64" w14:textId="77777777" w:rsidR="008B2D89" w:rsidRDefault="008B2D89" w:rsidP="009A4B18">
      <w:pPr>
        <w:spacing w:after="0" w:line="360" w:lineRule="auto"/>
        <w:ind w:left="851"/>
        <w:rPr>
          <w:lang w:val="en-GB"/>
        </w:rPr>
      </w:pPr>
      <w:r>
        <w:rPr>
          <w:lang w:val="en-GB"/>
        </w:rPr>
        <w:t>Receipt of payment will be provided by the local meeting organiser</w:t>
      </w:r>
      <w:r w:rsidR="009A4B18">
        <w:rPr>
          <w:lang w:val="en-GB"/>
        </w:rPr>
        <w:t>.</w:t>
      </w:r>
    </w:p>
    <w:p w14:paraId="3FB822A8" w14:textId="77777777" w:rsidR="009A4B18" w:rsidRPr="00A46B57" w:rsidRDefault="009A4B18" w:rsidP="009A4B18">
      <w:pPr>
        <w:spacing w:after="0" w:line="360" w:lineRule="auto"/>
        <w:ind w:left="851"/>
        <w:rPr>
          <w:lang w:val="en-GB"/>
        </w:rPr>
      </w:pPr>
    </w:p>
    <w:p w14:paraId="6F2CD2FA" w14:textId="651CB190" w:rsidR="00A11EC2" w:rsidRPr="00AE395C" w:rsidRDefault="00D44BFE" w:rsidP="00AE395C">
      <w:pPr>
        <w:spacing w:after="0"/>
        <w:ind w:left="851"/>
        <w:jc w:val="center"/>
        <w:rPr>
          <w:lang w:val="en-GB"/>
        </w:rPr>
      </w:pPr>
      <w:r w:rsidRPr="00A46B57">
        <w:rPr>
          <w:lang w:val="en-GB"/>
        </w:rPr>
        <w:t xml:space="preserve">Should you have any problems with the payment process </w:t>
      </w:r>
      <w:r w:rsidRPr="00CD7633">
        <w:rPr>
          <w:u w:val="single"/>
          <w:lang w:val="en-GB"/>
        </w:rPr>
        <w:t>please contact the meeting organ</w:t>
      </w:r>
      <w:r w:rsidR="00E2464F" w:rsidRPr="00CD7633">
        <w:rPr>
          <w:u w:val="single"/>
          <w:lang w:val="en-GB"/>
        </w:rPr>
        <w:t>i</w:t>
      </w:r>
      <w:r w:rsidRPr="00CD7633">
        <w:rPr>
          <w:u w:val="single"/>
          <w:lang w:val="en-GB"/>
        </w:rPr>
        <w:t>ser</w:t>
      </w:r>
      <w:r w:rsidR="008B2D89">
        <w:rPr>
          <w:lang w:val="en-GB"/>
        </w:rPr>
        <w:t xml:space="preserve"> at</w:t>
      </w:r>
      <w:r w:rsidR="000B6CC7">
        <w:rPr>
          <w:lang w:val="en-GB"/>
        </w:rPr>
        <w:t xml:space="preserve"> </w:t>
      </w:r>
      <w:hyperlink r:id="rId10" w:history="1">
        <w:r w:rsidR="000B6CC7" w:rsidRPr="00232026">
          <w:rPr>
            <w:rStyle w:val="Hyperlink"/>
            <w:rFonts w:cstheme="minorBidi"/>
            <w:i/>
            <w:lang w:val="en-US"/>
          </w:rPr>
          <w:t>brunella@apricotviaggi.it</w:t>
        </w:r>
      </w:hyperlink>
    </w:p>
    <w:sectPr w:rsidR="00A11EC2" w:rsidRPr="00AE395C" w:rsidSect="008B2D89">
      <w:headerReference w:type="default" r:id="rId11"/>
      <w:footerReference w:type="default" r:id="rId12"/>
      <w:pgSz w:w="11900" w:h="17340"/>
      <w:pgMar w:top="651" w:right="845" w:bottom="964" w:left="544" w:header="568" w:footer="1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9CF56" w14:textId="77777777" w:rsidR="00EB4B62" w:rsidRDefault="00EB4B62" w:rsidP="00FF6E07">
      <w:pPr>
        <w:spacing w:after="0" w:line="240" w:lineRule="auto"/>
      </w:pPr>
      <w:r>
        <w:separator/>
      </w:r>
    </w:p>
  </w:endnote>
  <w:endnote w:type="continuationSeparator" w:id="0">
    <w:p w14:paraId="2682889D" w14:textId="77777777" w:rsidR="00EB4B62" w:rsidRDefault="00EB4B62" w:rsidP="00FF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337A" w14:textId="3AFC2897" w:rsidR="008B2D89" w:rsidRPr="008B2D89" w:rsidRDefault="008B2D89" w:rsidP="008B2D89">
    <w:pPr>
      <w:pStyle w:val="Footer"/>
      <w:ind w:right="730" w:firstLine="851"/>
      <w:rPr>
        <w:sz w:val="18"/>
        <w:szCs w:val="18"/>
        <w:lang w:val="en-GB"/>
      </w:rPr>
    </w:pPr>
    <w:r w:rsidRPr="008B2D89">
      <w:rPr>
        <w:sz w:val="18"/>
        <w:szCs w:val="18"/>
        <w:lang w:val="en-GB"/>
      </w:rPr>
      <w:t>EORTC-ROG</w:t>
    </w:r>
    <w:r w:rsidRPr="008B2D89">
      <w:rPr>
        <w:sz w:val="18"/>
        <w:szCs w:val="18"/>
      </w:rPr>
      <w:ptab w:relativeTo="margin" w:alignment="center" w:leader="none"/>
    </w:r>
    <w:r w:rsidRPr="008B2D89">
      <w:rPr>
        <w:sz w:val="18"/>
        <w:szCs w:val="18"/>
        <w:lang w:val="en-GB"/>
      </w:rPr>
      <w:t>Group meeting registration form</w:t>
    </w:r>
    <w:r w:rsidR="00CD7633">
      <w:rPr>
        <w:sz w:val="18"/>
        <w:szCs w:val="18"/>
        <w:lang w:val="en-GB"/>
      </w:rPr>
      <w:t xml:space="preserve"> </w:t>
    </w:r>
    <w:r w:rsidR="000B6CC7">
      <w:rPr>
        <w:sz w:val="18"/>
        <w:szCs w:val="18"/>
        <w:lang w:val="en-GB"/>
      </w:rPr>
      <w:t>Florence</w:t>
    </w:r>
    <w:r w:rsidR="00CD7633">
      <w:rPr>
        <w:sz w:val="18"/>
        <w:szCs w:val="18"/>
        <w:lang w:val="en-GB"/>
      </w:rPr>
      <w:t xml:space="preserve"> </w:t>
    </w:r>
    <w:r w:rsidR="000B6CC7">
      <w:rPr>
        <w:sz w:val="18"/>
        <w:szCs w:val="18"/>
        <w:lang w:val="en-GB"/>
      </w:rPr>
      <w:t>March 2018</w:t>
    </w:r>
    <w:r w:rsidRPr="008B2D89">
      <w:rPr>
        <w:sz w:val="18"/>
        <w:szCs w:val="18"/>
      </w:rPr>
      <w:ptab w:relativeTo="margin" w:alignment="right" w:leader="none"/>
    </w:r>
    <w:r w:rsidR="000456EB" w:rsidRPr="000456EB">
      <w:rPr>
        <w:sz w:val="18"/>
        <w:szCs w:val="18"/>
        <w:lang w:val="en-US"/>
      </w:rPr>
      <w:t>De</w:t>
    </w:r>
    <w:r w:rsidR="000456EB">
      <w:rPr>
        <w:sz w:val="18"/>
        <w:szCs w:val="18"/>
        <w:lang w:val="en-US"/>
      </w:rPr>
      <w:t>cember 2017</w:t>
    </w:r>
    <w:r w:rsidRPr="008B2D89">
      <w:rPr>
        <w:sz w:val="18"/>
        <w:szCs w:val="18"/>
        <w:lang w:val="en-GB"/>
      </w:rPr>
      <w:t>/</w:t>
    </w:r>
    <w:proofErr w:type="spellStart"/>
    <w:r w:rsidRPr="008B2D89">
      <w:rPr>
        <w:sz w:val="18"/>
        <w:szCs w:val="18"/>
        <w:lang w:val="en-GB"/>
      </w:rPr>
      <w:t>jrs</w:t>
    </w:r>
    <w:r w:rsidR="000456EB">
      <w:rPr>
        <w:sz w:val="18"/>
        <w:szCs w:val="18"/>
        <w:lang w:val="en-GB"/>
      </w:rPr>
      <w:t>_im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FE92" w14:textId="77777777" w:rsidR="00EB4B62" w:rsidRDefault="00EB4B62" w:rsidP="00FF6E07">
      <w:pPr>
        <w:spacing w:after="0" w:line="240" w:lineRule="auto"/>
      </w:pPr>
      <w:r>
        <w:separator/>
      </w:r>
    </w:p>
  </w:footnote>
  <w:footnote w:type="continuationSeparator" w:id="0">
    <w:p w14:paraId="7457D92F" w14:textId="77777777" w:rsidR="00EB4B62" w:rsidRDefault="00EB4B62" w:rsidP="00FF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B2122" w14:textId="77777777" w:rsidR="00EB487C" w:rsidRDefault="00EB487C">
    <w:pPr>
      <w:pStyle w:val="Header"/>
    </w:pPr>
    <w:r w:rsidRPr="00EB487C">
      <w:rPr>
        <w:noProof/>
        <w:lang w:val="en-US" w:eastAsia="en-US"/>
      </w:rPr>
      <w:drawing>
        <wp:inline distT="0" distB="0" distL="0" distR="0" wp14:anchorId="1B00FCAD" wp14:editId="0FEA3AB6">
          <wp:extent cx="1908000" cy="87888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54" cy="87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28AF"/>
    <w:multiLevelType w:val="hybridMultilevel"/>
    <w:tmpl w:val="84287E54"/>
    <w:lvl w:ilvl="0" w:tplc="C9EA9E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255AF3"/>
    <w:multiLevelType w:val="hybridMultilevel"/>
    <w:tmpl w:val="1582A1F8"/>
    <w:lvl w:ilvl="0" w:tplc="2F54FCD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68C45A4"/>
    <w:multiLevelType w:val="hybridMultilevel"/>
    <w:tmpl w:val="CF56A47E"/>
    <w:lvl w:ilvl="0" w:tplc="27D4763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b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4"/>
    <w:rsid w:val="00020B0D"/>
    <w:rsid w:val="00036BA4"/>
    <w:rsid w:val="0004397F"/>
    <w:rsid w:val="000456EB"/>
    <w:rsid w:val="000670F7"/>
    <w:rsid w:val="00067957"/>
    <w:rsid w:val="000839BE"/>
    <w:rsid w:val="00085047"/>
    <w:rsid w:val="000B6CC7"/>
    <w:rsid w:val="000B7E1E"/>
    <w:rsid w:val="000C5747"/>
    <w:rsid w:val="000D1C69"/>
    <w:rsid w:val="000D60DA"/>
    <w:rsid w:val="00122105"/>
    <w:rsid w:val="0015562E"/>
    <w:rsid w:val="00166C8D"/>
    <w:rsid w:val="001F3985"/>
    <w:rsid w:val="00241613"/>
    <w:rsid w:val="0028483F"/>
    <w:rsid w:val="002C5AA9"/>
    <w:rsid w:val="00314C4A"/>
    <w:rsid w:val="003363CC"/>
    <w:rsid w:val="00376738"/>
    <w:rsid w:val="003B0547"/>
    <w:rsid w:val="003E63DE"/>
    <w:rsid w:val="003E6FFD"/>
    <w:rsid w:val="0048289C"/>
    <w:rsid w:val="004A095D"/>
    <w:rsid w:val="004C2B3F"/>
    <w:rsid w:val="005025BA"/>
    <w:rsid w:val="00531C6E"/>
    <w:rsid w:val="005322A0"/>
    <w:rsid w:val="00547E05"/>
    <w:rsid w:val="005965EA"/>
    <w:rsid w:val="005C6FA7"/>
    <w:rsid w:val="005F7E9A"/>
    <w:rsid w:val="0068124C"/>
    <w:rsid w:val="00690048"/>
    <w:rsid w:val="00694EEA"/>
    <w:rsid w:val="006A4F15"/>
    <w:rsid w:val="006B1775"/>
    <w:rsid w:val="006C443D"/>
    <w:rsid w:val="006D1274"/>
    <w:rsid w:val="006D546A"/>
    <w:rsid w:val="007417FA"/>
    <w:rsid w:val="00745FAB"/>
    <w:rsid w:val="007972B5"/>
    <w:rsid w:val="007C726D"/>
    <w:rsid w:val="007D3724"/>
    <w:rsid w:val="007D45BC"/>
    <w:rsid w:val="007F39E5"/>
    <w:rsid w:val="008A5ECA"/>
    <w:rsid w:val="008B2D89"/>
    <w:rsid w:val="008B78AB"/>
    <w:rsid w:val="008C4F3A"/>
    <w:rsid w:val="008D1967"/>
    <w:rsid w:val="008E05A2"/>
    <w:rsid w:val="00925AFA"/>
    <w:rsid w:val="009450A7"/>
    <w:rsid w:val="009A4B18"/>
    <w:rsid w:val="00A11EC2"/>
    <w:rsid w:val="00A46B57"/>
    <w:rsid w:val="00A63AD5"/>
    <w:rsid w:val="00A964C7"/>
    <w:rsid w:val="00AA4930"/>
    <w:rsid w:val="00AE395C"/>
    <w:rsid w:val="00B03F96"/>
    <w:rsid w:val="00B46595"/>
    <w:rsid w:val="00B61C1E"/>
    <w:rsid w:val="00B74294"/>
    <w:rsid w:val="00B74D15"/>
    <w:rsid w:val="00BC1F96"/>
    <w:rsid w:val="00BC3D05"/>
    <w:rsid w:val="00BD1C66"/>
    <w:rsid w:val="00BF75B5"/>
    <w:rsid w:val="00C0768B"/>
    <w:rsid w:val="00C50C37"/>
    <w:rsid w:val="00CA5833"/>
    <w:rsid w:val="00CA7B48"/>
    <w:rsid w:val="00CD749F"/>
    <w:rsid w:val="00CD7633"/>
    <w:rsid w:val="00CD7B1D"/>
    <w:rsid w:val="00D44BFE"/>
    <w:rsid w:val="00D5736E"/>
    <w:rsid w:val="00D73D6D"/>
    <w:rsid w:val="00D74AF3"/>
    <w:rsid w:val="00DB3D44"/>
    <w:rsid w:val="00DE02E7"/>
    <w:rsid w:val="00DE1792"/>
    <w:rsid w:val="00DE236D"/>
    <w:rsid w:val="00E2464F"/>
    <w:rsid w:val="00E2635D"/>
    <w:rsid w:val="00E36EFD"/>
    <w:rsid w:val="00E52299"/>
    <w:rsid w:val="00E81F74"/>
    <w:rsid w:val="00EB487C"/>
    <w:rsid w:val="00EB4B62"/>
    <w:rsid w:val="00EC07A5"/>
    <w:rsid w:val="00EE3C03"/>
    <w:rsid w:val="00EF321F"/>
    <w:rsid w:val="00F13A94"/>
    <w:rsid w:val="00F34D1E"/>
    <w:rsid w:val="00F536D5"/>
    <w:rsid w:val="00F8578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270C0D"/>
  <w15:docId w15:val="{2431286E-3059-4754-97A2-48580BA8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483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13A94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E0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6E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E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AB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EE3C03"/>
  </w:style>
  <w:style w:type="paragraph" w:styleId="ListParagraph">
    <w:name w:val="List Paragraph"/>
    <w:basedOn w:val="Normal"/>
    <w:uiPriority w:val="34"/>
    <w:qFormat/>
    <w:rsid w:val="00DE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ella@apricotviagg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ro.meattini@unif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unella@apricotviagg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.julia@bluewin.ch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647CB3D0.dotm</Template>
  <TotalTime>0</TotalTime>
  <Pages>2</Pages>
  <Words>451</Words>
  <Characters>3047</Characters>
  <Application>Microsoft Office Word</Application>
  <DocSecurity>4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REPLY FORM</vt:lpstr>
      <vt:lpstr>REPLY FORM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segreteria ISE</dc:creator>
  <cp:lastModifiedBy>Laurence Decroix</cp:lastModifiedBy>
  <cp:revision>2</cp:revision>
  <cp:lastPrinted>2012-05-21T16:21:00Z</cp:lastPrinted>
  <dcterms:created xsi:type="dcterms:W3CDTF">2017-12-28T07:50:00Z</dcterms:created>
  <dcterms:modified xsi:type="dcterms:W3CDTF">2017-12-28T07:50:00Z</dcterms:modified>
</cp:coreProperties>
</file>