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3DE6" w14:textId="77777777" w:rsidR="000E5A0C" w:rsidRDefault="000E5A0C">
      <w:pPr>
        <w:rPr>
          <w:rFonts w:ascii="Arial" w:hAnsi="Arial" w:cs="Arial"/>
          <w:b/>
          <w:lang w:val="it-IT"/>
        </w:rPr>
      </w:pPr>
      <w:bookmarkStart w:id="0" w:name="_GoBack"/>
      <w:bookmarkEnd w:id="0"/>
    </w:p>
    <w:p w14:paraId="0BAA5A41" w14:textId="77777777" w:rsidR="00713C7E" w:rsidRPr="00783F3D" w:rsidRDefault="00395EEE">
      <w:pPr>
        <w:rPr>
          <w:rFonts w:ascii="Arial" w:hAnsi="Arial" w:cs="Arial"/>
          <w:b/>
          <w:lang w:val="en-GB"/>
        </w:rPr>
      </w:pPr>
      <w:r w:rsidRPr="00783F3D">
        <w:rPr>
          <w:rFonts w:ascii="Arial" w:hAnsi="Arial" w:cs="Arial"/>
          <w:b/>
          <w:lang w:val="en-GB"/>
        </w:rPr>
        <w:t>First name</w:t>
      </w:r>
      <w:r w:rsidR="00A6300F" w:rsidRPr="00783F3D">
        <w:rPr>
          <w:rFonts w:ascii="Arial" w:hAnsi="Arial" w:cs="Arial"/>
          <w:b/>
          <w:lang w:val="en-GB"/>
        </w:rPr>
        <w:t>:</w:t>
      </w:r>
      <w:r w:rsidR="00713C7E" w:rsidRPr="00783F3D">
        <w:rPr>
          <w:rFonts w:ascii="Arial" w:hAnsi="Arial" w:cs="Arial"/>
          <w:b/>
          <w:lang w:val="en-GB"/>
        </w:rPr>
        <w:t xml:space="preserve"> ……………………………………………………….</w:t>
      </w:r>
    </w:p>
    <w:p w14:paraId="21551DD9" w14:textId="77777777" w:rsidR="00713C7E" w:rsidRPr="00783F3D" w:rsidRDefault="00713C7E">
      <w:pPr>
        <w:rPr>
          <w:rFonts w:ascii="Arial" w:hAnsi="Arial" w:cs="Arial"/>
          <w:b/>
          <w:lang w:val="en-GB"/>
        </w:rPr>
      </w:pPr>
    </w:p>
    <w:p w14:paraId="5966CF95" w14:textId="77777777" w:rsidR="00713C7E" w:rsidRPr="00783F3D" w:rsidRDefault="00395EEE">
      <w:pPr>
        <w:rPr>
          <w:rFonts w:ascii="Arial" w:hAnsi="Arial" w:cs="Arial"/>
          <w:lang w:val="en-GB"/>
        </w:rPr>
      </w:pPr>
      <w:r w:rsidRPr="00783F3D">
        <w:rPr>
          <w:rFonts w:ascii="Arial" w:hAnsi="Arial" w:cs="Arial"/>
          <w:b/>
          <w:lang w:val="en-GB"/>
        </w:rPr>
        <w:t>Surname</w:t>
      </w:r>
      <w:r w:rsidR="00A6300F" w:rsidRPr="00783F3D">
        <w:rPr>
          <w:rFonts w:ascii="Arial" w:hAnsi="Arial" w:cs="Arial"/>
          <w:b/>
          <w:lang w:val="en-GB"/>
        </w:rPr>
        <w:t xml:space="preserve">: </w:t>
      </w:r>
      <w:r w:rsidR="00713C7E" w:rsidRPr="00783F3D">
        <w:rPr>
          <w:rFonts w:ascii="Arial" w:hAnsi="Arial" w:cs="Arial"/>
          <w:b/>
          <w:lang w:val="en-GB"/>
        </w:rPr>
        <w:t>…………………………………………………………</w:t>
      </w:r>
    </w:p>
    <w:p w14:paraId="58365CBC" w14:textId="77777777" w:rsidR="00713C7E" w:rsidRPr="00783F3D" w:rsidRDefault="00713C7E">
      <w:pPr>
        <w:rPr>
          <w:rFonts w:ascii="Arial" w:hAnsi="Arial" w:cs="Arial"/>
          <w:lang w:val="en-GB"/>
        </w:rPr>
      </w:pPr>
    </w:p>
    <w:p w14:paraId="3890731C" w14:textId="77777777" w:rsidR="00713C7E" w:rsidRPr="00C06F99" w:rsidRDefault="00395EEE">
      <w:pPr>
        <w:rPr>
          <w:rFonts w:ascii="Arial" w:hAnsi="Arial" w:cs="Arial"/>
          <w:lang w:val="en-GB"/>
        </w:rPr>
      </w:pPr>
      <w:r w:rsidRPr="00C06F99">
        <w:rPr>
          <w:rFonts w:ascii="Arial" w:hAnsi="Arial" w:cs="Arial"/>
          <w:lang w:val="en-GB"/>
        </w:rPr>
        <w:t xml:space="preserve">Date of </w:t>
      </w:r>
      <w:r w:rsidR="00CD6912" w:rsidRPr="00C06F99">
        <w:rPr>
          <w:rFonts w:ascii="Arial" w:hAnsi="Arial" w:cs="Arial"/>
          <w:lang w:val="en-GB"/>
        </w:rPr>
        <w:t>birth:</w:t>
      </w:r>
      <w:r w:rsidR="00713C7E" w:rsidRPr="00C06F99">
        <w:rPr>
          <w:rFonts w:ascii="Arial" w:hAnsi="Arial" w:cs="Arial"/>
          <w:lang w:val="en-GB"/>
        </w:rPr>
        <w:t xml:space="preserve"> </w:t>
      </w:r>
      <w:r w:rsidRPr="00C06F99">
        <w:rPr>
          <w:rFonts w:ascii="Arial" w:hAnsi="Arial" w:cs="Arial"/>
          <w:b/>
          <w:bCs/>
          <w:lang w:val="en-GB"/>
        </w:rPr>
        <w:t xml:space="preserve">|___|___| / </w:t>
      </w:r>
      <w:r w:rsidR="00713C7E" w:rsidRPr="00C06F99">
        <w:rPr>
          <w:rFonts w:ascii="Arial" w:hAnsi="Arial" w:cs="Arial"/>
          <w:b/>
          <w:bCs/>
          <w:lang w:val="en-GB"/>
        </w:rPr>
        <w:t>|___|___| / |___|___|___|___|</w:t>
      </w:r>
    </w:p>
    <w:p w14:paraId="189CD8B5" w14:textId="77777777" w:rsidR="00713C7E" w:rsidRPr="00C06F99" w:rsidRDefault="00713C7E">
      <w:pPr>
        <w:rPr>
          <w:rFonts w:ascii="Arial" w:hAnsi="Arial" w:cs="Arial"/>
          <w:lang w:val="en-GB"/>
        </w:rPr>
      </w:pPr>
    </w:p>
    <w:p w14:paraId="543261EF" w14:textId="77777777" w:rsidR="00395EEE" w:rsidRPr="00C06F99" w:rsidRDefault="00C06F99" w:rsidP="00395EEE">
      <w:pPr>
        <w:rPr>
          <w:rFonts w:ascii="Arial" w:hAnsi="Arial" w:cs="Arial"/>
          <w:lang w:val="en-GB"/>
        </w:rPr>
      </w:pPr>
      <w:r w:rsidRPr="00C06F99">
        <w:rPr>
          <w:rFonts w:ascii="Arial" w:hAnsi="Arial" w:cs="Arial"/>
          <w:lang w:val="en-GB"/>
        </w:rPr>
        <w:t xml:space="preserve">Working </w:t>
      </w:r>
      <w:r w:rsidR="00CD6912" w:rsidRPr="00C06F99">
        <w:rPr>
          <w:rFonts w:ascii="Arial" w:hAnsi="Arial" w:cs="Arial"/>
          <w:lang w:val="en-GB"/>
        </w:rPr>
        <w:t>country</w:t>
      </w:r>
      <w:r w:rsidR="00CD6912" w:rsidRPr="00C06F99">
        <w:rPr>
          <w:rFonts w:ascii="Arial" w:hAnsi="Arial" w:cs="Arial"/>
          <w:b/>
          <w:lang w:val="en-GB"/>
        </w:rPr>
        <w:t>:</w:t>
      </w:r>
      <w:r w:rsidR="00395EEE" w:rsidRPr="00C06F99">
        <w:rPr>
          <w:rFonts w:ascii="Arial" w:hAnsi="Arial" w:cs="Arial"/>
          <w:b/>
          <w:lang w:val="en-GB"/>
        </w:rPr>
        <w:t xml:space="preserve"> ………………………………………………</w:t>
      </w:r>
      <w:r>
        <w:rPr>
          <w:rFonts w:ascii="Arial" w:hAnsi="Arial" w:cs="Arial"/>
          <w:b/>
          <w:lang w:val="en-GB"/>
        </w:rPr>
        <w:t>..</w:t>
      </w:r>
    </w:p>
    <w:p w14:paraId="2BE3E0EC" w14:textId="77777777" w:rsidR="00395EEE" w:rsidRDefault="00395EEE">
      <w:pPr>
        <w:rPr>
          <w:rFonts w:ascii="Arial" w:hAnsi="Arial" w:cs="Arial"/>
          <w:lang w:val="en-GB"/>
        </w:rPr>
      </w:pPr>
    </w:p>
    <w:p w14:paraId="60388211" w14:textId="77777777" w:rsidR="002B3FDB" w:rsidRPr="00C06F99" w:rsidRDefault="002B3FD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Position:  In training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YES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        In research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YES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      </w:t>
      </w:r>
    </w:p>
    <w:p w14:paraId="72E2B930" w14:textId="77777777" w:rsidR="00713C7E" w:rsidRPr="00C06F99" w:rsidRDefault="00713C7E">
      <w:pPr>
        <w:rPr>
          <w:rFonts w:ascii="Arial" w:hAnsi="Arial" w:cs="Arial"/>
          <w:sz w:val="20"/>
          <w:szCs w:val="20"/>
          <w:lang w:val="en-GB"/>
        </w:rPr>
      </w:pPr>
    </w:p>
    <w:p w14:paraId="7EE75FAB" w14:textId="77777777" w:rsidR="00713C7E" w:rsidRPr="000E5AEF" w:rsidRDefault="00395EEE">
      <w:pPr>
        <w:shd w:val="clear" w:color="auto" w:fill="D9D9D9"/>
        <w:rPr>
          <w:rFonts w:ascii="Arial" w:hAnsi="Arial" w:cs="Arial"/>
          <w:sz w:val="20"/>
          <w:szCs w:val="20"/>
          <w:lang w:val="en-GB"/>
        </w:rPr>
      </w:pPr>
      <w:r w:rsidRPr="000E5AEF">
        <w:rPr>
          <w:rFonts w:ascii="Arial" w:hAnsi="Arial" w:cs="Arial"/>
          <w:b/>
          <w:i/>
          <w:lang w:val="en-GB"/>
        </w:rPr>
        <w:t>WORKING AND RESEARCH EXPERIENCES</w:t>
      </w:r>
    </w:p>
    <w:p w14:paraId="0D4E1F6E" w14:textId="77777777" w:rsidR="00713C7E" w:rsidRPr="000E5AEF" w:rsidRDefault="00713C7E">
      <w:pPr>
        <w:rPr>
          <w:rFonts w:ascii="Arial" w:hAnsi="Arial" w:cs="Arial"/>
          <w:sz w:val="20"/>
          <w:szCs w:val="20"/>
          <w:lang w:val="en-GB"/>
        </w:rPr>
      </w:pPr>
    </w:p>
    <w:p w14:paraId="09187FA1" w14:textId="22FF4C5D" w:rsidR="00395EEE" w:rsidRPr="000E5AEF" w:rsidRDefault="000E5AEF" w:rsidP="00395EEE">
      <w:pPr>
        <w:rPr>
          <w:rFonts w:ascii="Arial" w:hAnsi="Arial" w:cs="Arial"/>
          <w:lang w:val="en-GB"/>
        </w:rPr>
      </w:pPr>
      <w:r w:rsidRPr="000E5AEF">
        <w:rPr>
          <w:rFonts w:ascii="Arial" w:hAnsi="Arial" w:cs="Arial"/>
          <w:lang w:val="en-GB"/>
        </w:rPr>
        <w:t>Specialisation:</w:t>
      </w:r>
      <w:r w:rsidR="00395EEE" w:rsidRPr="000E5AEF">
        <w:rPr>
          <w:rFonts w:ascii="Arial" w:hAnsi="Arial" w:cs="Arial"/>
          <w:lang w:val="en-GB"/>
        </w:rPr>
        <w:t xml:space="preserve"> </w:t>
      </w:r>
      <w:r w:rsidR="00395EEE" w:rsidRPr="00990C06">
        <w:rPr>
          <w:rFonts w:ascii="Wingdings" w:hAnsi="Wingdings"/>
          <w:lang w:val="it-IT"/>
        </w:rPr>
        <w:t></w:t>
      </w:r>
      <w:r w:rsidR="00395EEE" w:rsidRPr="000E5AEF">
        <w:rPr>
          <w:rFonts w:ascii="Arial" w:hAnsi="Arial" w:cs="Arial"/>
          <w:lang w:val="en-GB"/>
        </w:rPr>
        <w:t xml:space="preserve"> </w:t>
      </w:r>
      <w:r w:rsidRPr="000E5AEF">
        <w:rPr>
          <w:rFonts w:ascii="Arial" w:hAnsi="Arial" w:cs="Arial"/>
          <w:lang w:val="en-GB"/>
        </w:rPr>
        <w:t>Medical</w:t>
      </w:r>
      <w:r>
        <w:rPr>
          <w:rFonts w:ascii="Arial" w:hAnsi="Arial" w:cs="Arial"/>
          <w:lang w:val="en-GB"/>
        </w:rPr>
        <w:t xml:space="preserve"> Oncology       </w:t>
      </w:r>
      <w:r w:rsidR="00395EEE" w:rsidRPr="00990C06">
        <w:rPr>
          <w:rFonts w:ascii="Wingdings" w:hAnsi="Wingdings"/>
          <w:lang w:val="it-IT"/>
        </w:rPr>
        <w:t></w:t>
      </w:r>
      <w:r w:rsidR="00395EEE" w:rsidRPr="000E5AEF">
        <w:rPr>
          <w:rFonts w:ascii="Arial" w:hAnsi="Arial" w:cs="Arial"/>
          <w:lang w:val="en-GB"/>
        </w:rPr>
        <w:t xml:space="preserve"> </w:t>
      </w:r>
      <w:r w:rsidR="00783F3D">
        <w:rPr>
          <w:rFonts w:ascii="Arial" w:hAnsi="Arial" w:cs="Arial"/>
          <w:lang w:val="en-GB"/>
        </w:rPr>
        <w:t xml:space="preserve">Head and neck </w:t>
      </w:r>
      <w:r>
        <w:rPr>
          <w:rFonts w:ascii="Arial" w:hAnsi="Arial" w:cs="Arial"/>
          <w:lang w:val="en-GB"/>
        </w:rPr>
        <w:t xml:space="preserve">surgery </w:t>
      </w:r>
    </w:p>
    <w:p w14:paraId="0BE4ED9A" w14:textId="77777777" w:rsidR="008F0436" w:rsidRDefault="000E5AEF" w:rsidP="000E5AEF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Radiotherapy       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 w:rsidR="008F0436">
        <w:rPr>
          <w:rFonts w:ascii="Arial" w:hAnsi="Arial" w:cs="Arial"/>
          <w:lang w:val="en-GB"/>
        </w:rPr>
        <w:t xml:space="preserve">Pathology         </w:t>
      </w:r>
      <w:r>
        <w:rPr>
          <w:rFonts w:ascii="Arial" w:hAnsi="Arial" w:cs="Arial"/>
          <w:lang w:val="en-GB"/>
        </w:rPr>
        <w:t xml:space="preserve">  </w:t>
      </w:r>
      <w:r w:rsidR="008F0436" w:rsidRPr="00990C06">
        <w:rPr>
          <w:rFonts w:ascii="Wingdings" w:hAnsi="Wingdings"/>
          <w:lang w:val="it-IT"/>
        </w:rPr>
        <w:t></w:t>
      </w:r>
      <w:r w:rsidR="008F0436" w:rsidRPr="000E5AEF">
        <w:rPr>
          <w:rFonts w:ascii="Arial" w:hAnsi="Arial" w:cs="Arial"/>
          <w:lang w:val="en-GB"/>
        </w:rPr>
        <w:t xml:space="preserve"> </w:t>
      </w:r>
      <w:r w:rsidR="008F0436">
        <w:rPr>
          <w:rFonts w:ascii="Arial" w:hAnsi="Arial" w:cs="Arial"/>
          <w:lang w:val="en-GB"/>
        </w:rPr>
        <w:t xml:space="preserve">Radiology           </w:t>
      </w:r>
      <w:r w:rsidR="008F0436" w:rsidRPr="00990C06">
        <w:rPr>
          <w:rFonts w:ascii="Wingdings" w:hAnsi="Wingdings"/>
          <w:lang w:val="it-IT"/>
        </w:rPr>
        <w:t></w:t>
      </w:r>
      <w:r w:rsidR="008F0436" w:rsidRPr="000E5AEF">
        <w:rPr>
          <w:rFonts w:ascii="Arial" w:hAnsi="Arial" w:cs="Arial"/>
          <w:lang w:val="en-GB"/>
        </w:rPr>
        <w:t xml:space="preserve"> </w:t>
      </w:r>
      <w:r w:rsidR="008F0436">
        <w:rPr>
          <w:rFonts w:ascii="Arial" w:hAnsi="Arial" w:cs="Arial"/>
          <w:lang w:val="en-GB"/>
        </w:rPr>
        <w:t>Biology</w:t>
      </w:r>
    </w:p>
    <w:p w14:paraId="687BE391" w14:textId="77777777" w:rsidR="000E5AEF" w:rsidRDefault="008F0436" w:rsidP="000E5AEF">
      <w:pPr>
        <w:rPr>
          <w:rFonts w:ascii="Arial" w:hAnsi="Arial" w:cs="Arial"/>
          <w:lang w:val="en-GB"/>
        </w:rPr>
      </w:pPr>
      <w:r>
        <w:rPr>
          <w:rFonts w:ascii="Wingdings" w:hAnsi="Wingdings"/>
          <w:lang w:val="it-IT"/>
        </w:rPr>
        <w:t></w:t>
      </w:r>
      <w:r>
        <w:rPr>
          <w:rFonts w:ascii="Wingdings" w:hAnsi="Wingdings"/>
          <w:lang w:val="it-IT"/>
        </w:rPr>
        <w:t></w:t>
      </w:r>
      <w:r>
        <w:rPr>
          <w:rFonts w:ascii="Wingdings" w:hAnsi="Wingdings"/>
          <w:lang w:val="it-IT"/>
        </w:rPr>
        <w:t></w:t>
      </w:r>
      <w:r>
        <w:rPr>
          <w:rFonts w:ascii="Wingdings" w:hAnsi="Wingdings"/>
          <w:lang w:val="it-IT"/>
        </w:rPr>
        <w:t></w:t>
      </w:r>
      <w:r>
        <w:rPr>
          <w:rFonts w:ascii="Wingdings" w:hAnsi="Wingdings"/>
          <w:lang w:val="it-IT"/>
        </w:rPr>
        <w:t></w:t>
      </w:r>
      <w:r>
        <w:rPr>
          <w:rFonts w:ascii="Wingdings" w:hAnsi="Wingdings"/>
          <w:lang w:val="it-IT"/>
        </w:rPr>
        <w:t></w:t>
      </w:r>
      <w:r>
        <w:rPr>
          <w:rFonts w:ascii="Wingdings" w:hAnsi="Wingdings"/>
          <w:lang w:val="it-IT"/>
        </w:rPr>
        <w:t>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Biotechnology         </w:t>
      </w:r>
      <w:r w:rsidR="000E5AEF" w:rsidRPr="00990C06">
        <w:rPr>
          <w:rFonts w:ascii="Wingdings" w:hAnsi="Wingdings"/>
          <w:lang w:val="it-IT"/>
        </w:rPr>
        <w:t></w:t>
      </w:r>
      <w:r w:rsidR="000E5AEF" w:rsidRPr="000E5AEF">
        <w:rPr>
          <w:rFonts w:ascii="Arial" w:hAnsi="Arial" w:cs="Arial"/>
          <w:lang w:val="en-GB"/>
        </w:rPr>
        <w:t xml:space="preserve"> </w:t>
      </w:r>
      <w:r w:rsidR="000E5AEF">
        <w:rPr>
          <w:rFonts w:ascii="Arial" w:hAnsi="Arial" w:cs="Arial"/>
          <w:lang w:val="en-GB"/>
        </w:rPr>
        <w:t xml:space="preserve">Statistic </w:t>
      </w:r>
    </w:p>
    <w:p w14:paraId="73D61B79" w14:textId="77777777" w:rsidR="000E5AEF" w:rsidRPr="000E5AEF" w:rsidRDefault="000E5AEF" w:rsidP="000E5AE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                    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Other: ……………….</w:t>
      </w:r>
    </w:p>
    <w:p w14:paraId="77E8DD13" w14:textId="77777777" w:rsidR="000E5AEF" w:rsidRDefault="000E5AEF">
      <w:pPr>
        <w:rPr>
          <w:rFonts w:ascii="Arial" w:hAnsi="Arial" w:cs="Arial"/>
          <w:sz w:val="22"/>
          <w:szCs w:val="22"/>
          <w:lang w:val="en-GB"/>
        </w:rPr>
      </w:pPr>
    </w:p>
    <w:p w14:paraId="3B76264D" w14:textId="77777777" w:rsidR="000E5AEF" w:rsidRPr="000E5AEF" w:rsidRDefault="000E5AEF" w:rsidP="000E5AEF">
      <w:pPr>
        <w:rPr>
          <w:rFonts w:ascii="Arial" w:hAnsi="Arial" w:cs="Arial"/>
          <w:lang w:val="en-GB"/>
        </w:rPr>
      </w:pPr>
      <w:r w:rsidRPr="000E5AEF">
        <w:rPr>
          <w:rFonts w:ascii="Arial" w:hAnsi="Arial" w:cs="Arial"/>
          <w:lang w:val="en-GB"/>
        </w:rPr>
        <w:t xml:space="preserve">Working place: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University Hospital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General Hospital  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 w:rsidR="000E5A0C">
        <w:rPr>
          <w:rFonts w:ascii="Arial" w:hAnsi="Arial" w:cs="Arial"/>
          <w:lang w:val="en-GB"/>
        </w:rPr>
        <w:t>Cancer center</w:t>
      </w:r>
      <w:r>
        <w:rPr>
          <w:rFonts w:ascii="Arial" w:hAnsi="Arial" w:cs="Arial"/>
          <w:lang w:val="en-GB"/>
        </w:rPr>
        <w:t xml:space="preserve"> </w:t>
      </w:r>
    </w:p>
    <w:p w14:paraId="3EA83050" w14:textId="77777777" w:rsidR="000E5A0C" w:rsidRDefault="000E5A0C">
      <w:pPr>
        <w:rPr>
          <w:rFonts w:ascii="Arial" w:hAnsi="Arial" w:cs="Arial"/>
          <w:sz w:val="20"/>
          <w:szCs w:val="20"/>
          <w:lang w:val="en-GB"/>
        </w:rPr>
      </w:pPr>
    </w:p>
    <w:p w14:paraId="55524CD2" w14:textId="0C962F2F" w:rsidR="002B3FDB" w:rsidRPr="000E5AEF" w:rsidRDefault="00783F3D" w:rsidP="002B3FD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Main fields of interest regarding head and neck cancers:</w:t>
      </w:r>
      <w:r w:rsidR="002B3FDB" w:rsidRPr="000E5AEF">
        <w:rPr>
          <w:rFonts w:ascii="Arial" w:hAnsi="Arial" w:cs="Arial"/>
          <w:b/>
          <w:lang w:val="en-GB"/>
        </w:rPr>
        <w:t>……………………...</w:t>
      </w:r>
    </w:p>
    <w:p w14:paraId="5159F35F" w14:textId="71DD35F3" w:rsidR="00347543" w:rsidRPr="000E5AEF" w:rsidRDefault="002B3FDB" w:rsidP="00C06F99">
      <w:pPr>
        <w:spacing w:line="360" w:lineRule="auto"/>
        <w:rPr>
          <w:rFonts w:ascii="Arial" w:hAnsi="Arial" w:cs="Arial"/>
          <w:lang w:val="en-GB"/>
        </w:rPr>
      </w:pPr>
      <w:r w:rsidRPr="000E5AEF">
        <w:rPr>
          <w:rFonts w:ascii="Arial" w:hAnsi="Arial" w:cs="Arial"/>
          <w:b/>
          <w:lang w:val="en-GB"/>
        </w:rPr>
        <w:t>…………………………………………………………......................</w:t>
      </w:r>
      <w:r>
        <w:rPr>
          <w:rFonts w:ascii="Arial" w:hAnsi="Arial" w:cs="Arial"/>
          <w:b/>
          <w:lang w:val="en-GB"/>
        </w:rPr>
        <w:t>............................................</w:t>
      </w:r>
      <w:r w:rsidR="00783F3D">
        <w:rPr>
          <w:rFonts w:ascii="Arial" w:hAnsi="Arial" w:cs="Arial"/>
          <w:lang w:val="en-GB"/>
        </w:rPr>
        <w:t>Head and neck</w:t>
      </w:r>
      <w:r w:rsidR="008F043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cancer skills: </w:t>
      </w:r>
      <w:r w:rsidR="00347543" w:rsidRPr="000E5AEF">
        <w:rPr>
          <w:rFonts w:ascii="Arial" w:hAnsi="Arial" w:cs="Arial"/>
          <w:b/>
          <w:lang w:val="en-GB"/>
        </w:rPr>
        <w:t>…………...................</w:t>
      </w:r>
      <w:r w:rsidR="001466F8">
        <w:rPr>
          <w:rFonts w:ascii="Arial" w:hAnsi="Arial" w:cs="Arial"/>
          <w:b/>
          <w:lang w:val="en-GB"/>
        </w:rPr>
        <w:t>........</w:t>
      </w:r>
      <w:r w:rsidR="00CD6912">
        <w:rPr>
          <w:rFonts w:ascii="Arial" w:hAnsi="Arial" w:cs="Arial"/>
          <w:b/>
          <w:lang w:val="en-GB"/>
        </w:rPr>
        <w:t>.......</w:t>
      </w:r>
      <w:r>
        <w:rPr>
          <w:rFonts w:ascii="Arial" w:hAnsi="Arial" w:cs="Arial"/>
          <w:b/>
          <w:lang w:val="en-GB"/>
        </w:rPr>
        <w:t>....................</w:t>
      </w:r>
    </w:p>
    <w:p w14:paraId="02DA709D" w14:textId="77777777" w:rsidR="00347543" w:rsidRDefault="00E24A5B" w:rsidP="00C06F99">
      <w:pPr>
        <w:spacing w:line="360" w:lineRule="auto"/>
        <w:rPr>
          <w:rFonts w:ascii="Arial" w:hAnsi="Arial" w:cs="Arial"/>
          <w:b/>
          <w:lang w:val="en-GB"/>
        </w:rPr>
      </w:pPr>
      <w:r w:rsidRPr="000E5AEF">
        <w:rPr>
          <w:rFonts w:ascii="Arial" w:hAnsi="Arial" w:cs="Arial"/>
          <w:b/>
          <w:lang w:val="en-GB"/>
        </w:rPr>
        <w:t>…………………………………………………………......................</w:t>
      </w:r>
      <w:r>
        <w:rPr>
          <w:rFonts w:ascii="Arial" w:hAnsi="Arial" w:cs="Arial"/>
          <w:b/>
          <w:lang w:val="en-GB"/>
        </w:rPr>
        <w:t>.....................................</w:t>
      </w:r>
      <w:r w:rsidR="001466F8">
        <w:rPr>
          <w:rFonts w:ascii="Arial" w:hAnsi="Arial" w:cs="Arial"/>
          <w:b/>
          <w:lang w:val="en-GB"/>
        </w:rPr>
        <w:t>.......</w:t>
      </w:r>
    </w:p>
    <w:p w14:paraId="111ED622" w14:textId="77777777" w:rsidR="00E24A5B" w:rsidRDefault="00E24A5B">
      <w:pPr>
        <w:rPr>
          <w:rFonts w:ascii="Arial" w:hAnsi="Arial" w:cs="Arial"/>
          <w:sz w:val="20"/>
          <w:szCs w:val="20"/>
          <w:lang w:val="en-GB"/>
        </w:rPr>
      </w:pPr>
    </w:p>
    <w:p w14:paraId="67099870" w14:textId="77777777" w:rsidR="000E5A0C" w:rsidRDefault="000E5A0C" w:rsidP="000E5A0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Clinical trial</w:t>
      </w:r>
      <w:r w:rsidR="00347543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experience</w:t>
      </w:r>
      <w:r w:rsidRPr="000E5AEF">
        <w:rPr>
          <w:rFonts w:ascii="Arial" w:hAnsi="Arial" w:cs="Arial"/>
          <w:lang w:val="en-GB"/>
        </w:rPr>
        <w:t xml:space="preserve">: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YES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      </w:t>
      </w:r>
    </w:p>
    <w:p w14:paraId="7629F978" w14:textId="77777777" w:rsidR="000E5A0C" w:rsidRDefault="000E5A0C" w:rsidP="000E5A0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If Yes: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Phase I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Phase II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Phase III</w:t>
      </w:r>
    </w:p>
    <w:p w14:paraId="4354694E" w14:textId="77777777" w:rsidR="000E5A0C" w:rsidRPr="000E5AEF" w:rsidRDefault="000E5A0C" w:rsidP="000E5A0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As: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Principal Investigator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Sub-Investigator    </w:t>
      </w:r>
    </w:p>
    <w:p w14:paraId="1858A0CB" w14:textId="77777777" w:rsidR="000E5A0C" w:rsidRDefault="000E5A0C" w:rsidP="000E5A0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</w:t>
      </w:r>
    </w:p>
    <w:p w14:paraId="1B1D3BDA" w14:textId="77777777" w:rsidR="00347543" w:rsidRDefault="00347543" w:rsidP="003475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Did you </w:t>
      </w:r>
      <w:r w:rsidR="00CD6912">
        <w:rPr>
          <w:rFonts w:ascii="Arial" w:hAnsi="Arial" w:cs="Arial"/>
          <w:lang w:val="en-GB"/>
        </w:rPr>
        <w:t xml:space="preserve">ever </w:t>
      </w:r>
      <w:r>
        <w:rPr>
          <w:rFonts w:ascii="Arial" w:hAnsi="Arial" w:cs="Arial"/>
          <w:lang w:val="en-GB"/>
        </w:rPr>
        <w:t>attend at the Flims Clinical Research Workshop</w:t>
      </w:r>
      <w:r w:rsidRPr="000E5AEF">
        <w:rPr>
          <w:rFonts w:ascii="Arial" w:hAnsi="Arial" w:cs="Arial"/>
          <w:lang w:val="en-GB"/>
        </w:rPr>
        <w:t xml:space="preserve">: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YES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      </w:t>
      </w:r>
    </w:p>
    <w:p w14:paraId="4B8DE533" w14:textId="77777777" w:rsidR="00347543" w:rsidRDefault="00347543" w:rsidP="000E5A0C">
      <w:pPr>
        <w:rPr>
          <w:rFonts w:ascii="Wingdings" w:hAnsi="Wingdings"/>
          <w:lang w:val="en-GB"/>
        </w:rPr>
      </w:pPr>
    </w:p>
    <w:p w14:paraId="1D9EA88D" w14:textId="77777777" w:rsidR="00347543" w:rsidRDefault="00347543" w:rsidP="003475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 of a scientific society:</w:t>
      </w:r>
      <w:r w:rsidRPr="000E5AEF">
        <w:rPr>
          <w:rFonts w:ascii="Arial" w:hAnsi="Arial" w:cs="Arial"/>
          <w:lang w:val="en-GB"/>
        </w:rPr>
        <w:t xml:space="preserve">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YES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      </w:t>
      </w:r>
    </w:p>
    <w:p w14:paraId="6AB4E696" w14:textId="77777777" w:rsidR="00347543" w:rsidRDefault="00347543" w:rsidP="000E5A0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Yes: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ASCO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ESMO 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IASLC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AACR   </w:t>
      </w:r>
      <w:r w:rsidRPr="00990C06">
        <w:rPr>
          <w:rFonts w:ascii="Wingdings" w:hAnsi="Wingdings"/>
          <w:lang w:val="it-IT"/>
        </w:rPr>
        <w:t></w:t>
      </w:r>
      <w:r w:rsidRPr="000E5A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Other (specify):</w:t>
      </w:r>
      <w:r w:rsidR="00C06F99" w:rsidRPr="00C06F99">
        <w:rPr>
          <w:rFonts w:ascii="Arial" w:hAnsi="Arial" w:cs="Arial"/>
          <w:b/>
          <w:lang w:val="en-GB"/>
        </w:rPr>
        <w:t>……………………</w:t>
      </w:r>
      <w:r w:rsidR="00C06F99">
        <w:rPr>
          <w:rFonts w:ascii="Arial" w:hAnsi="Arial" w:cs="Arial"/>
          <w:b/>
          <w:lang w:val="en-GB"/>
        </w:rPr>
        <w:t>…</w:t>
      </w:r>
    </w:p>
    <w:p w14:paraId="38FEFFA1" w14:textId="77777777" w:rsidR="00347543" w:rsidRDefault="00347543" w:rsidP="000E5A0C">
      <w:pPr>
        <w:rPr>
          <w:rFonts w:ascii="Arial" w:hAnsi="Arial" w:cs="Arial"/>
          <w:lang w:val="en-GB"/>
        </w:rPr>
      </w:pPr>
    </w:p>
    <w:p w14:paraId="29A195FC" w14:textId="77777777" w:rsidR="00347543" w:rsidRDefault="00347543" w:rsidP="000E5A0C">
      <w:pPr>
        <w:rPr>
          <w:rFonts w:ascii="Arial" w:hAnsi="Arial" w:cs="Arial"/>
          <w:lang w:val="en-GB"/>
        </w:rPr>
      </w:pPr>
    </w:p>
    <w:p w14:paraId="3703BDDD" w14:textId="77777777" w:rsidR="00347543" w:rsidRPr="000E5AEF" w:rsidRDefault="00E24A5B" w:rsidP="00347543">
      <w:pPr>
        <w:shd w:val="clear" w:color="auto" w:fill="D9D9D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EORTC </w:t>
      </w:r>
      <w:r w:rsidR="00E93805">
        <w:rPr>
          <w:rFonts w:ascii="Arial" w:hAnsi="Arial" w:cs="Arial"/>
          <w:b/>
          <w:i/>
          <w:lang w:val="en-GB"/>
        </w:rPr>
        <w:t>HNCG</w:t>
      </w:r>
      <w:r w:rsidR="00C06F99">
        <w:rPr>
          <w:rFonts w:ascii="Arial" w:hAnsi="Arial" w:cs="Arial"/>
          <w:b/>
          <w:i/>
          <w:lang w:val="en-GB"/>
        </w:rPr>
        <w:t>- Young Investigator</w:t>
      </w:r>
      <w:r w:rsidR="00B70C52">
        <w:rPr>
          <w:rFonts w:ascii="Arial" w:hAnsi="Arial" w:cs="Arial"/>
          <w:b/>
          <w:i/>
          <w:lang w:val="en-GB"/>
        </w:rPr>
        <w:t>s</w:t>
      </w:r>
      <w:r>
        <w:rPr>
          <w:rFonts w:ascii="Arial" w:hAnsi="Arial" w:cs="Arial"/>
          <w:b/>
          <w:i/>
          <w:lang w:val="en-GB"/>
        </w:rPr>
        <w:t xml:space="preserve"> mission</w:t>
      </w:r>
    </w:p>
    <w:p w14:paraId="25978E8B" w14:textId="77777777" w:rsidR="00347543" w:rsidRPr="00347543" w:rsidRDefault="00347543" w:rsidP="000E5A0C">
      <w:pPr>
        <w:rPr>
          <w:rFonts w:ascii="Wingdings" w:hAnsi="Wingdings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2443A5F" w14:textId="77777777" w:rsidR="00E24A5B" w:rsidRPr="00E24A5B" w:rsidRDefault="001F164F" w:rsidP="00E24A5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Your</w:t>
      </w:r>
      <w:r w:rsidR="00E24A5B">
        <w:rPr>
          <w:rFonts w:ascii="Arial" w:hAnsi="Arial" w:cs="Arial"/>
          <w:lang w:val="en-GB"/>
        </w:rPr>
        <w:t xml:space="preserve"> strong points</w:t>
      </w:r>
      <w:r w:rsidR="00E24A5B" w:rsidRPr="00E24A5B">
        <w:rPr>
          <w:rFonts w:ascii="Arial" w:hAnsi="Arial" w:cs="Arial"/>
          <w:b/>
          <w:lang w:val="en-GB"/>
        </w:rPr>
        <w:t>:</w:t>
      </w:r>
      <w:r w:rsidR="00E24A5B">
        <w:rPr>
          <w:rFonts w:ascii="Arial" w:hAnsi="Arial" w:cs="Arial"/>
          <w:b/>
          <w:lang w:val="en-GB"/>
        </w:rPr>
        <w:t xml:space="preserve"> </w:t>
      </w:r>
      <w:r w:rsidR="00E24A5B" w:rsidRPr="00E24A5B">
        <w:rPr>
          <w:rFonts w:ascii="Arial" w:hAnsi="Arial" w:cs="Arial"/>
          <w:b/>
          <w:lang w:val="en-GB"/>
        </w:rPr>
        <w:t>…………………………………………………………</w:t>
      </w:r>
      <w:r w:rsidR="00E24A5B">
        <w:rPr>
          <w:rFonts w:ascii="Arial" w:hAnsi="Arial" w:cs="Arial"/>
          <w:b/>
          <w:lang w:val="en-GB"/>
        </w:rPr>
        <w:t>………………………</w:t>
      </w:r>
      <w:r w:rsidR="00E24A5B" w:rsidRPr="00E24A5B">
        <w:rPr>
          <w:rFonts w:ascii="Arial" w:hAnsi="Arial" w:cs="Arial"/>
          <w:b/>
          <w:lang w:val="en-GB"/>
        </w:rPr>
        <w:t xml:space="preserve">             </w:t>
      </w:r>
    </w:p>
    <w:p w14:paraId="4E801A1D" w14:textId="77777777" w:rsidR="00E24A5B" w:rsidRPr="00347543" w:rsidRDefault="00E24A5B" w:rsidP="000E5A0C">
      <w:pPr>
        <w:rPr>
          <w:rFonts w:ascii="Wingdings" w:hAnsi="Wingdings"/>
          <w:lang w:val="en-GB"/>
        </w:rPr>
      </w:pPr>
    </w:p>
    <w:p w14:paraId="2376AEF1" w14:textId="77777777" w:rsidR="00E24A5B" w:rsidRPr="00E93805" w:rsidRDefault="001F164F" w:rsidP="000E5A0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Your</w:t>
      </w:r>
      <w:r w:rsidR="00E24A5B">
        <w:rPr>
          <w:rFonts w:ascii="Arial" w:hAnsi="Arial" w:cs="Arial"/>
          <w:lang w:val="en-GB"/>
        </w:rPr>
        <w:t xml:space="preserve"> weak points</w:t>
      </w:r>
      <w:r w:rsidR="00E24A5B" w:rsidRPr="00E24A5B">
        <w:rPr>
          <w:rFonts w:ascii="Arial" w:hAnsi="Arial" w:cs="Arial"/>
          <w:b/>
          <w:lang w:val="en-GB"/>
        </w:rPr>
        <w:t>:</w:t>
      </w:r>
      <w:r w:rsidR="00E24A5B">
        <w:rPr>
          <w:rFonts w:ascii="Arial" w:hAnsi="Arial" w:cs="Arial"/>
          <w:b/>
          <w:lang w:val="en-GB"/>
        </w:rPr>
        <w:t xml:space="preserve"> </w:t>
      </w:r>
      <w:r w:rsidR="00E24A5B" w:rsidRPr="00E24A5B">
        <w:rPr>
          <w:rFonts w:ascii="Arial" w:hAnsi="Arial" w:cs="Arial"/>
          <w:b/>
          <w:lang w:val="en-GB"/>
        </w:rPr>
        <w:t>…………………………………………………………</w:t>
      </w:r>
      <w:r w:rsidR="00E24A5B">
        <w:rPr>
          <w:rFonts w:ascii="Arial" w:hAnsi="Arial" w:cs="Arial"/>
          <w:b/>
          <w:lang w:val="en-GB"/>
        </w:rPr>
        <w:t>………………………..</w:t>
      </w:r>
      <w:r w:rsidR="00E24A5B" w:rsidRPr="00E24A5B">
        <w:rPr>
          <w:rFonts w:ascii="Arial" w:hAnsi="Arial" w:cs="Arial"/>
          <w:b/>
          <w:lang w:val="en-GB"/>
        </w:rPr>
        <w:t xml:space="preserve">             </w:t>
      </w:r>
      <w:r w:rsidR="00E24A5B">
        <w:rPr>
          <w:rFonts w:ascii="Arial" w:hAnsi="Arial" w:cs="Arial"/>
          <w:lang w:val="en-GB"/>
        </w:rPr>
        <w:t xml:space="preserve"> </w:t>
      </w:r>
    </w:p>
    <w:p w14:paraId="1B221651" w14:textId="77777777" w:rsidR="00E24A5B" w:rsidRDefault="00E24A5B" w:rsidP="000E5A0C">
      <w:pPr>
        <w:rPr>
          <w:rFonts w:ascii="Wingdings" w:hAnsi="Wingdings"/>
          <w:lang w:val="en-GB"/>
        </w:rPr>
      </w:pPr>
    </w:p>
    <w:p w14:paraId="05BECED6" w14:textId="77777777" w:rsidR="001466F8" w:rsidRPr="00E24A5B" w:rsidRDefault="001466F8" w:rsidP="001466F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What time could you invest for the YI group</w:t>
      </w:r>
      <w:r w:rsidRPr="00E24A5B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 w:rsidRPr="00E24A5B">
        <w:rPr>
          <w:rFonts w:ascii="Arial" w:hAnsi="Arial" w:cs="Arial"/>
          <w:b/>
          <w:lang w:val="en-GB"/>
        </w:rPr>
        <w:t>……………………………</w:t>
      </w:r>
      <w:r>
        <w:rPr>
          <w:rFonts w:ascii="Arial" w:hAnsi="Arial" w:cs="Arial"/>
          <w:b/>
          <w:lang w:val="en-GB"/>
        </w:rPr>
        <w:t>………………………..</w:t>
      </w:r>
      <w:r w:rsidRPr="00E24A5B">
        <w:rPr>
          <w:rFonts w:ascii="Arial" w:hAnsi="Arial" w:cs="Arial"/>
          <w:b/>
          <w:lang w:val="en-GB"/>
        </w:rPr>
        <w:t xml:space="preserve">             </w:t>
      </w:r>
    </w:p>
    <w:p w14:paraId="04119E12" w14:textId="77777777" w:rsidR="001466F8" w:rsidRDefault="001466F8" w:rsidP="000E5A0C">
      <w:pPr>
        <w:rPr>
          <w:rFonts w:ascii="Wingdings" w:hAnsi="Wingdings"/>
          <w:lang w:val="en-GB"/>
        </w:rPr>
      </w:pPr>
    </w:p>
    <w:p w14:paraId="32E9C01A" w14:textId="77777777" w:rsidR="00C06F99" w:rsidRPr="00E24A5B" w:rsidRDefault="00C06F99" w:rsidP="00C06F99">
      <w:pPr>
        <w:rPr>
          <w:rFonts w:ascii="Arial" w:hAnsi="Arial" w:cs="Arial"/>
          <w:b/>
          <w:lang w:val="en-GB"/>
        </w:rPr>
      </w:pPr>
      <w:r w:rsidRPr="00C06F99">
        <w:rPr>
          <w:rFonts w:ascii="Arial" w:hAnsi="Arial" w:cs="Arial"/>
          <w:lang w:val="en-GB"/>
        </w:rPr>
        <w:t>Best days and time for TC</w:t>
      </w:r>
      <w:r w:rsidRPr="00E24A5B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…...</w:t>
      </w:r>
      <w:r w:rsidRPr="00E24A5B">
        <w:rPr>
          <w:rFonts w:ascii="Arial" w:hAnsi="Arial" w:cs="Arial"/>
          <w:b/>
          <w:lang w:val="en-GB"/>
        </w:rPr>
        <w:t>……………………………………………</w:t>
      </w:r>
      <w:r>
        <w:rPr>
          <w:rFonts w:ascii="Arial" w:hAnsi="Arial" w:cs="Arial"/>
          <w:b/>
          <w:lang w:val="en-GB"/>
        </w:rPr>
        <w:t>………………………..</w:t>
      </w:r>
      <w:r w:rsidRPr="00E24A5B">
        <w:rPr>
          <w:rFonts w:ascii="Arial" w:hAnsi="Arial" w:cs="Arial"/>
          <w:b/>
          <w:lang w:val="en-GB"/>
        </w:rPr>
        <w:t xml:space="preserve">             </w:t>
      </w:r>
    </w:p>
    <w:p w14:paraId="4C7B7BB0" w14:textId="77777777" w:rsidR="001466F8" w:rsidRDefault="001466F8" w:rsidP="001466F8">
      <w:pPr>
        <w:rPr>
          <w:rFonts w:ascii="Arial" w:hAnsi="Arial" w:cs="Arial"/>
          <w:lang w:val="en-GB"/>
        </w:rPr>
      </w:pPr>
    </w:p>
    <w:p w14:paraId="3844EB66" w14:textId="77777777" w:rsidR="001466F8" w:rsidRPr="00E24A5B" w:rsidRDefault="001466F8" w:rsidP="001466F8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Can you recommend anyone else for the YI group (No more than 1 person)</w:t>
      </w:r>
      <w:r w:rsidRPr="00E24A5B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 w:rsidRPr="00E24A5B">
        <w:rPr>
          <w:rFonts w:ascii="Arial" w:hAnsi="Arial" w:cs="Arial"/>
          <w:b/>
          <w:lang w:val="en-GB"/>
        </w:rPr>
        <w:t>…………………</w:t>
      </w:r>
      <w:r>
        <w:rPr>
          <w:rFonts w:ascii="Arial" w:hAnsi="Arial" w:cs="Arial"/>
          <w:b/>
          <w:lang w:val="en-GB"/>
        </w:rPr>
        <w:t>……………………………………………………………………………………….</w:t>
      </w:r>
      <w:r w:rsidRPr="00E24A5B">
        <w:rPr>
          <w:rFonts w:ascii="Arial" w:hAnsi="Arial" w:cs="Arial"/>
          <w:b/>
          <w:lang w:val="en-GB"/>
        </w:rPr>
        <w:t xml:space="preserve">             </w:t>
      </w:r>
    </w:p>
    <w:p w14:paraId="47078770" w14:textId="77777777" w:rsidR="00E24A5B" w:rsidRPr="00E24A5B" w:rsidRDefault="00E24A5B" w:rsidP="000E5A0C">
      <w:pPr>
        <w:rPr>
          <w:rFonts w:ascii="Wingdings" w:hAnsi="Wingdings"/>
          <w:lang w:val="en-GB"/>
        </w:rPr>
      </w:pPr>
    </w:p>
    <w:p w14:paraId="06E3B64C" w14:textId="77777777" w:rsidR="00C06F99" w:rsidRPr="000E5AEF" w:rsidRDefault="00C06F99" w:rsidP="00C06F99">
      <w:pPr>
        <w:shd w:val="clear" w:color="auto" w:fill="D9D9D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i/>
          <w:lang w:val="en-GB"/>
        </w:rPr>
        <w:t>PERSONAL INFORMATION</w:t>
      </w:r>
    </w:p>
    <w:p w14:paraId="68D53695" w14:textId="77777777" w:rsidR="00E24A5B" w:rsidRDefault="00E24A5B" w:rsidP="000E5A0C">
      <w:pPr>
        <w:rPr>
          <w:rFonts w:ascii="Wingdings" w:hAnsi="Wingdings"/>
          <w:lang w:val="en-GB"/>
        </w:rPr>
      </w:pPr>
    </w:p>
    <w:p w14:paraId="569BDC14" w14:textId="77777777" w:rsidR="008F0436" w:rsidRDefault="008F0436" w:rsidP="008F043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Define yourself with one world or adjective</w:t>
      </w:r>
      <w:r w:rsidRPr="001466F8">
        <w:rPr>
          <w:rFonts w:ascii="Arial" w:hAnsi="Arial" w:cs="Arial"/>
          <w:b/>
          <w:lang w:val="en-GB"/>
        </w:rPr>
        <w:t>:………………………………………....</w:t>
      </w:r>
      <w:r>
        <w:rPr>
          <w:rFonts w:ascii="Arial" w:hAnsi="Arial" w:cs="Arial"/>
          <w:b/>
          <w:lang w:val="en-GB"/>
        </w:rPr>
        <w:t>.................</w:t>
      </w:r>
    </w:p>
    <w:p w14:paraId="3456BEF6" w14:textId="77777777" w:rsidR="008F0436" w:rsidRDefault="008F0436" w:rsidP="001466F8">
      <w:pPr>
        <w:rPr>
          <w:rFonts w:ascii="Arial" w:hAnsi="Arial" w:cs="Arial"/>
          <w:lang w:val="en-GB"/>
        </w:rPr>
      </w:pPr>
    </w:p>
    <w:p w14:paraId="7EE8B915" w14:textId="77777777" w:rsidR="001466F8" w:rsidRDefault="001466F8" w:rsidP="001466F8">
      <w:pPr>
        <w:rPr>
          <w:rFonts w:ascii="Arial" w:hAnsi="Arial" w:cs="Arial"/>
          <w:b/>
          <w:lang w:val="en-GB"/>
        </w:rPr>
      </w:pPr>
      <w:r w:rsidRPr="001466F8">
        <w:rPr>
          <w:rFonts w:ascii="Arial" w:hAnsi="Arial" w:cs="Arial"/>
          <w:lang w:val="en-GB"/>
        </w:rPr>
        <w:t>Your hobbies</w:t>
      </w:r>
      <w:r w:rsidRPr="001466F8">
        <w:rPr>
          <w:rFonts w:ascii="Arial" w:hAnsi="Arial" w:cs="Arial"/>
          <w:b/>
          <w:lang w:val="en-GB"/>
        </w:rPr>
        <w:t>: …...………………………………………………………………………....</w:t>
      </w:r>
      <w:r>
        <w:rPr>
          <w:rFonts w:ascii="Arial" w:hAnsi="Arial" w:cs="Arial"/>
          <w:b/>
          <w:lang w:val="en-GB"/>
        </w:rPr>
        <w:t>.............</w:t>
      </w:r>
    </w:p>
    <w:p w14:paraId="4111530A" w14:textId="77777777" w:rsidR="001466F8" w:rsidRDefault="001466F8" w:rsidP="001466F8">
      <w:pPr>
        <w:rPr>
          <w:rFonts w:ascii="Arial" w:hAnsi="Arial" w:cs="Arial"/>
          <w:lang w:val="en-GB"/>
        </w:rPr>
      </w:pPr>
    </w:p>
    <w:p w14:paraId="50AB7C93" w14:textId="77777777" w:rsidR="001466F8" w:rsidRDefault="001466F8" w:rsidP="001466F8">
      <w:pPr>
        <w:rPr>
          <w:rFonts w:ascii="Arial" w:hAnsi="Arial" w:cs="Arial"/>
          <w:b/>
          <w:lang w:val="en-GB"/>
        </w:rPr>
      </w:pPr>
      <w:r w:rsidRPr="001466F8">
        <w:rPr>
          <w:rFonts w:ascii="Arial" w:hAnsi="Arial" w:cs="Arial"/>
          <w:lang w:val="en-GB"/>
        </w:rPr>
        <w:t xml:space="preserve">Your </w:t>
      </w:r>
      <w:r>
        <w:rPr>
          <w:rFonts w:ascii="Arial" w:hAnsi="Arial" w:cs="Arial"/>
          <w:lang w:val="en-GB"/>
        </w:rPr>
        <w:t>favourite holiday</w:t>
      </w:r>
      <w:r w:rsidRPr="001466F8">
        <w:rPr>
          <w:rFonts w:ascii="Arial" w:hAnsi="Arial" w:cs="Arial"/>
          <w:b/>
          <w:lang w:val="en-GB"/>
        </w:rPr>
        <w:t>:………………………………………………………………....</w:t>
      </w:r>
      <w:r>
        <w:rPr>
          <w:rFonts w:ascii="Arial" w:hAnsi="Arial" w:cs="Arial"/>
          <w:b/>
          <w:lang w:val="en-GB"/>
        </w:rPr>
        <w:t>..................</w:t>
      </w:r>
    </w:p>
    <w:p w14:paraId="5DD6FA5A" w14:textId="77777777" w:rsidR="001466F8" w:rsidRDefault="001466F8" w:rsidP="001466F8">
      <w:pPr>
        <w:rPr>
          <w:rFonts w:ascii="Arial" w:hAnsi="Arial" w:cs="Arial"/>
          <w:b/>
          <w:lang w:val="en-GB"/>
        </w:rPr>
      </w:pPr>
    </w:p>
    <w:p w14:paraId="1B4F3E91" w14:textId="77777777" w:rsidR="001466F8" w:rsidRPr="001466F8" w:rsidRDefault="001466F8" w:rsidP="001466F8">
      <w:pPr>
        <w:spacing w:line="360" w:lineRule="auto"/>
        <w:rPr>
          <w:rFonts w:ascii="Arial" w:hAnsi="Arial" w:cs="Arial"/>
          <w:lang w:val="en-GB"/>
        </w:rPr>
      </w:pPr>
      <w:r w:rsidRPr="001466F8">
        <w:rPr>
          <w:rFonts w:ascii="Arial" w:hAnsi="Arial" w:cs="Arial"/>
          <w:lang w:val="en-GB"/>
        </w:rPr>
        <w:t>One thing you most like about yourself</w:t>
      </w:r>
      <w:r>
        <w:rPr>
          <w:rFonts w:ascii="Arial" w:hAnsi="Arial" w:cs="Arial"/>
          <w:lang w:val="en-GB"/>
        </w:rPr>
        <w:t xml:space="preserve"> (medical and professional ARE NOR PERMIT</w:t>
      </w:r>
      <w:r w:rsidR="0043270C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ED!)</w:t>
      </w:r>
      <w:r w:rsidRPr="001466F8">
        <w:rPr>
          <w:rFonts w:ascii="Arial" w:hAnsi="Arial" w:cs="Arial"/>
          <w:lang w:val="en-GB"/>
        </w:rPr>
        <w:t xml:space="preserve">: </w:t>
      </w:r>
    </w:p>
    <w:p w14:paraId="4A1FFB6B" w14:textId="77777777" w:rsidR="001466F8" w:rsidRPr="001466F8" w:rsidRDefault="001466F8" w:rsidP="001466F8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…………………………………………………………………………………………………………</w:t>
      </w:r>
      <w:r w:rsidRPr="001466F8">
        <w:rPr>
          <w:rFonts w:ascii="Arial" w:hAnsi="Arial" w:cs="Arial"/>
          <w:b/>
          <w:lang w:val="en-GB"/>
        </w:rPr>
        <w:t xml:space="preserve">           </w:t>
      </w:r>
    </w:p>
    <w:p w14:paraId="47FD214C" w14:textId="77777777" w:rsidR="001466F8" w:rsidRPr="001466F8" w:rsidRDefault="001466F8" w:rsidP="000E5A0C">
      <w:pPr>
        <w:rPr>
          <w:rFonts w:ascii="Wingdings" w:hAnsi="Wingdings"/>
          <w:lang w:val="en-GB"/>
        </w:rPr>
      </w:pPr>
    </w:p>
    <w:p w14:paraId="54F329E3" w14:textId="77777777" w:rsidR="00C06F99" w:rsidRPr="001466F8" w:rsidRDefault="00C06F99" w:rsidP="000E5A0C">
      <w:pPr>
        <w:rPr>
          <w:rFonts w:ascii="Wingdings" w:hAnsi="Wingdings"/>
          <w:lang w:val="en-GB"/>
        </w:rPr>
      </w:pPr>
    </w:p>
    <w:p w14:paraId="0F9ADC09" w14:textId="77777777" w:rsidR="00C06F99" w:rsidRPr="001466F8" w:rsidRDefault="00C06F99" w:rsidP="000E5A0C">
      <w:pPr>
        <w:rPr>
          <w:rFonts w:ascii="Wingdings" w:hAnsi="Wingdings"/>
          <w:lang w:val="en-GB"/>
        </w:rPr>
      </w:pPr>
    </w:p>
    <w:sectPr w:rsidR="00C06F99" w:rsidRPr="001466F8">
      <w:headerReference w:type="default" r:id="rId7"/>
      <w:footerReference w:type="default" r:id="rId8"/>
      <w:pgSz w:w="11906" w:h="16838"/>
      <w:pgMar w:top="902" w:right="748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1265" w14:textId="77777777" w:rsidR="009E0D2F" w:rsidRDefault="009E0D2F">
      <w:r>
        <w:separator/>
      </w:r>
    </w:p>
  </w:endnote>
  <w:endnote w:type="continuationSeparator" w:id="0">
    <w:p w14:paraId="18074696" w14:textId="77777777" w:rsidR="009E0D2F" w:rsidRDefault="009E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</w:font>
  <w:font w:name="Genev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844B" w14:textId="4B5D50C6" w:rsidR="00ED14AA" w:rsidRDefault="00ED14AA">
    <w:pPr>
      <w:pStyle w:val="Footer"/>
    </w:pPr>
    <w:r w:rsidRPr="00470DFC">
      <w:rPr>
        <w:rFonts w:ascii="Arial" w:hAnsi="Arial" w:cs="Arial"/>
        <w:i/>
        <w:sz w:val="14"/>
      </w:rPr>
      <w:tab/>
    </w:r>
    <w:r>
      <w:rPr>
        <w:rFonts w:ascii="Arial" w:hAnsi="Arial" w:cs="Arial"/>
        <w:i/>
      </w:rPr>
      <w:tab/>
    </w:r>
    <w:r>
      <w:rPr>
        <w:rStyle w:val="PageNumber"/>
        <w:rFonts w:cs="Arial"/>
        <w:i/>
      </w:rPr>
      <w:fldChar w:fldCharType="begin"/>
    </w:r>
    <w:r>
      <w:rPr>
        <w:rStyle w:val="PageNumber"/>
        <w:rFonts w:cs="Arial"/>
        <w:i/>
      </w:rPr>
      <w:instrText xml:space="preserve"> PAGE </w:instrText>
    </w:r>
    <w:r>
      <w:rPr>
        <w:rStyle w:val="PageNumber"/>
        <w:rFonts w:cs="Arial"/>
        <w:i/>
      </w:rPr>
      <w:fldChar w:fldCharType="separate"/>
    </w:r>
    <w:r w:rsidR="004B3402">
      <w:rPr>
        <w:rStyle w:val="PageNumber"/>
        <w:rFonts w:cs="Arial"/>
        <w:i/>
        <w:noProof/>
      </w:rPr>
      <w:t>1</w:t>
    </w:r>
    <w:r>
      <w:rPr>
        <w:rStyle w:val="PageNumber"/>
        <w:rFonts w:cs="Arial"/>
        <w:i/>
      </w:rPr>
      <w:fldChar w:fldCharType="end"/>
    </w:r>
    <w:r>
      <w:rPr>
        <w:rStyle w:val="PageNumber"/>
        <w:rFonts w:ascii="Arial" w:hAnsi="Arial" w:cs="Arial"/>
        <w:i/>
      </w:rPr>
      <w:t>/</w:t>
    </w:r>
    <w:r>
      <w:rPr>
        <w:rStyle w:val="PageNumber"/>
        <w:rFonts w:cs="Arial"/>
        <w:i/>
      </w:rPr>
      <w:fldChar w:fldCharType="begin"/>
    </w:r>
    <w:r>
      <w:rPr>
        <w:rStyle w:val="PageNumber"/>
        <w:rFonts w:cs="Arial"/>
        <w:i/>
      </w:rPr>
      <w:instrText xml:space="preserve"> NUMPAGES \* ARABIC </w:instrText>
    </w:r>
    <w:r>
      <w:rPr>
        <w:rStyle w:val="PageNumber"/>
        <w:rFonts w:cs="Arial"/>
        <w:i/>
      </w:rPr>
      <w:fldChar w:fldCharType="separate"/>
    </w:r>
    <w:r w:rsidR="004B3402">
      <w:rPr>
        <w:rStyle w:val="PageNumber"/>
        <w:rFonts w:cs="Arial"/>
        <w:i/>
        <w:noProof/>
      </w:rPr>
      <w:t>1</w:t>
    </w:r>
    <w:r>
      <w:rPr>
        <w:rStyle w:val="PageNumber"/>
        <w:rFonts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7279" w14:textId="77777777" w:rsidR="009E0D2F" w:rsidRDefault="009E0D2F">
      <w:r>
        <w:separator/>
      </w:r>
    </w:p>
  </w:footnote>
  <w:footnote w:type="continuationSeparator" w:id="0">
    <w:p w14:paraId="27F4910D" w14:textId="77777777" w:rsidR="009E0D2F" w:rsidRDefault="009E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C9C8" w14:textId="77777777" w:rsidR="00ED14AA" w:rsidRDefault="00ED14AA">
    <w:pPr>
      <w:pStyle w:val="Footer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4536"/>
        <w:tab w:val="clear" w:pos="9072"/>
        <w:tab w:val="left" w:pos="0"/>
        <w:tab w:val="left" w:pos="1260"/>
        <w:tab w:val="left" w:pos="2520"/>
        <w:tab w:val="left" w:pos="3420"/>
      </w:tabs>
      <w:rPr>
        <w:rFonts w:cs="Arial"/>
        <w:sz w:val="8"/>
        <w:szCs w:val="8"/>
      </w:rPr>
    </w:pPr>
    <w:r>
      <w:rPr>
        <w:rFonts w:cs="Arial"/>
        <w:sz w:val="8"/>
        <w:szCs w:val="8"/>
      </w:rPr>
      <w:t xml:space="preserve"> </w:t>
    </w:r>
  </w:p>
  <w:p w14:paraId="5F08C0DE" w14:textId="77777777" w:rsidR="00ED14AA" w:rsidRPr="00C06F99" w:rsidRDefault="00ED14AA">
    <w:pPr>
      <w:pStyle w:val="Footer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4536"/>
        <w:tab w:val="clear" w:pos="9072"/>
        <w:tab w:val="left" w:pos="180"/>
        <w:tab w:val="left" w:pos="1260"/>
        <w:tab w:val="left" w:pos="2160"/>
        <w:tab w:val="left" w:pos="2340"/>
        <w:tab w:val="left" w:pos="3420"/>
      </w:tabs>
      <w:rPr>
        <w:rFonts w:cs="Arial"/>
        <w:b/>
        <w:lang w:val="en-GB"/>
      </w:rPr>
    </w:pPr>
    <w:r w:rsidRPr="00395EEE">
      <w:rPr>
        <w:rFonts w:cs="Arial"/>
        <w:b/>
      </w:rPr>
      <w:tab/>
    </w:r>
    <w:r w:rsidRPr="00C06F99">
      <w:rPr>
        <w:rFonts w:cs="Arial"/>
        <w:b/>
        <w:lang w:val="en-GB"/>
      </w:rPr>
      <w:t xml:space="preserve">   EORTC </w:t>
    </w:r>
    <w:r w:rsidR="00E93805">
      <w:rPr>
        <w:rFonts w:cs="Arial"/>
        <w:b/>
        <w:lang w:val="en-GB"/>
      </w:rPr>
      <w:t>HNCG</w:t>
    </w:r>
    <w:r w:rsidRPr="00C06F99">
      <w:rPr>
        <w:rFonts w:cs="Arial"/>
        <w:b/>
        <w:lang w:val="en-GB"/>
      </w:rPr>
      <w:t>- Young Investigators</w:t>
    </w:r>
  </w:p>
  <w:p w14:paraId="6DDBDBDD" w14:textId="77777777" w:rsidR="00ED14AA" w:rsidRPr="00C06F99" w:rsidRDefault="00ED14AA">
    <w:pPr>
      <w:pStyle w:val="Header"/>
      <w:jc w:val="center"/>
      <w:rPr>
        <w:rFonts w:ascii="Arial" w:hAnsi="Arial" w:cs="Arial"/>
        <w:i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EA"/>
    <w:rsid w:val="00025D2F"/>
    <w:rsid w:val="0007730F"/>
    <w:rsid w:val="000857D7"/>
    <w:rsid w:val="000B37F6"/>
    <w:rsid w:val="000E5A0C"/>
    <w:rsid w:val="000E5AEF"/>
    <w:rsid w:val="001466F8"/>
    <w:rsid w:val="001E666A"/>
    <w:rsid w:val="001F164F"/>
    <w:rsid w:val="001F6264"/>
    <w:rsid w:val="002519A9"/>
    <w:rsid w:val="002B3FDB"/>
    <w:rsid w:val="00347543"/>
    <w:rsid w:val="00364766"/>
    <w:rsid w:val="00370FC0"/>
    <w:rsid w:val="00395EEE"/>
    <w:rsid w:val="0043270C"/>
    <w:rsid w:val="004672D8"/>
    <w:rsid w:val="00470DFC"/>
    <w:rsid w:val="004B3402"/>
    <w:rsid w:val="005243CA"/>
    <w:rsid w:val="00637014"/>
    <w:rsid w:val="00662030"/>
    <w:rsid w:val="00712B46"/>
    <w:rsid w:val="00713C7E"/>
    <w:rsid w:val="00714DA9"/>
    <w:rsid w:val="00714E02"/>
    <w:rsid w:val="00716775"/>
    <w:rsid w:val="00723D57"/>
    <w:rsid w:val="007427EA"/>
    <w:rsid w:val="00766206"/>
    <w:rsid w:val="007839DE"/>
    <w:rsid w:val="00783F3D"/>
    <w:rsid w:val="00874463"/>
    <w:rsid w:val="008F0436"/>
    <w:rsid w:val="00990C06"/>
    <w:rsid w:val="009E0D2F"/>
    <w:rsid w:val="00A61A51"/>
    <w:rsid w:val="00A6300F"/>
    <w:rsid w:val="00A751C2"/>
    <w:rsid w:val="00B70C52"/>
    <w:rsid w:val="00BB1772"/>
    <w:rsid w:val="00C06F99"/>
    <w:rsid w:val="00CD6912"/>
    <w:rsid w:val="00D17B49"/>
    <w:rsid w:val="00E24A5B"/>
    <w:rsid w:val="00E93805"/>
    <w:rsid w:val="00ED14AA"/>
    <w:rsid w:val="00EE065D"/>
    <w:rsid w:val="00EE3F09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FF810"/>
  <w15:chartTrackingRefBased/>
  <w15:docId w15:val="{FAE73143-8E33-4A73-B821-BB29F32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75"/>
    <w:pPr>
      <w:suppressAutoHyphens/>
    </w:pPr>
    <w:rPr>
      <w:sz w:val="24"/>
      <w:szCs w:val="24"/>
      <w:lang w:val="fr-FR" w:eastAsia="zh-CN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Times New Roman" w:hAnsi="Wingdings" w:cs="Courier New" w:hint="default"/>
    </w:rPr>
  </w:style>
  <w:style w:type="character" w:customStyle="1" w:styleId="WW8Num3z1">
    <w:name w:val="WW8Num3z1"/>
    <w:rPr>
      <w:rFonts w:ascii="Courier New" w:hAnsi="Courier New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PageNumber">
    <w:name w:val="page number"/>
    <w:basedOn w:val="Policepardfaut1"/>
  </w:style>
  <w:style w:type="character" w:styleId="Hyperlink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i/>
      <w:iCs/>
      <w:sz w:val="20"/>
      <w:szCs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Pr>
      <w:rFonts w:ascii="Geneva" w:hAnsi="Geneva" w:cs="Geneva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E9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3805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630EF23A.dotm</Template>
  <TotalTime>1</TotalTime>
  <Pages>3</Pages>
  <Words>330</Words>
  <Characters>1882</Characters>
  <Application>Microsoft Office Word</Application>
  <DocSecurity>4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Pré-CRF ERMETIC</vt:lpstr>
      <vt:lpstr>Pré-CRF ERMETIC</vt:lpstr>
      <vt:lpstr>Pré-CRF ERMETIC</vt:lpstr>
      <vt:lpstr>Pré-CRF ERMETIC</vt:lpstr>
    </vt:vector>
  </TitlesOfParts>
  <Company>CHU DE GRENOBLE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Pré-CRF ERMETIC</dc:title>
  <dc:subject/>
  <dc:creator>Franck Morin</dc:creator>
  <cp:keywords/>
  <cp:lastModifiedBy>Frederic Rince</cp:lastModifiedBy>
  <cp:revision>2</cp:revision>
  <cp:lastPrinted>2015-09-23T16:02:00Z</cp:lastPrinted>
  <dcterms:created xsi:type="dcterms:W3CDTF">2019-01-09T12:28:00Z</dcterms:created>
  <dcterms:modified xsi:type="dcterms:W3CDTF">2019-01-09T12:28:00Z</dcterms:modified>
</cp:coreProperties>
</file>