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65" w:rsidRPr="006F3F94" w:rsidRDefault="00D30165" w:rsidP="00D30165">
      <w:pPr>
        <w:pStyle w:val="Heading2"/>
        <w:rPr>
          <w:u w:val="single"/>
          <w:lang w:val="en-GB"/>
        </w:rPr>
      </w:pPr>
      <w:bookmarkStart w:id="0" w:name="_Toc479174367"/>
      <w:bookmarkStart w:id="1" w:name="_GoBack"/>
      <w:bookmarkEnd w:id="1"/>
      <w:r w:rsidRPr="006F3F94">
        <w:rPr>
          <w:lang w:val="en-GB"/>
        </w:rPr>
        <w:t>Request form for access to samples and/or data</w:t>
      </w:r>
      <w:bookmarkEnd w:id="0"/>
    </w:p>
    <w:p w:rsidR="00D30165" w:rsidRPr="007C51F8" w:rsidRDefault="00D30165" w:rsidP="00D30165">
      <w:pPr>
        <w:pStyle w:val="BodyText"/>
        <w:jc w:val="both"/>
        <w:rPr>
          <w:rFonts w:cs="Arial"/>
          <w:b/>
          <w:u w:val="single"/>
        </w:rPr>
      </w:pPr>
    </w:p>
    <w:tbl>
      <w:tblPr>
        <w:tblW w:w="11058" w:type="dxa"/>
        <w:jc w:val="center"/>
        <w:tblLook w:val="01E0" w:firstRow="1" w:lastRow="1" w:firstColumn="1" w:lastColumn="1" w:noHBand="0" w:noVBand="0"/>
      </w:tblPr>
      <w:tblGrid>
        <w:gridCol w:w="2796"/>
        <w:gridCol w:w="4820"/>
        <w:gridCol w:w="3442"/>
      </w:tblGrid>
      <w:tr w:rsidR="00D30165" w:rsidRPr="007C51F8" w:rsidTr="004618BB">
        <w:trPr>
          <w:trHeight w:val="1923"/>
          <w:jc w:val="center"/>
        </w:trPr>
        <w:tc>
          <w:tcPr>
            <w:tcW w:w="2736" w:type="dxa"/>
          </w:tcPr>
          <w:p w:rsidR="00D30165" w:rsidRPr="007C51F8" w:rsidRDefault="00D30165" w:rsidP="004618BB">
            <w:pPr>
              <w:jc w:val="both"/>
              <w:rPr>
                <w:rFonts w:cs="Arial"/>
                <w:b/>
                <w:color w:val="000080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00008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12FCCBF2" wp14:editId="0728AEC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48895</wp:posOffset>
                  </wp:positionV>
                  <wp:extent cx="1630680" cy="731520"/>
                  <wp:effectExtent l="0" t="0" r="7620" b="0"/>
                  <wp:wrapSquare wrapText="left"/>
                  <wp:docPr id="18" name="Picture 18" descr="BI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6" w:type="dxa"/>
            <w:vAlign w:val="center"/>
          </w:tcPr>
          <w:p w:rsidR="00D30165" w:rsidRPr="00594819" w:rsidRDefault="00D30165" w:rsidP="004618BB">
            <w:pPr>
              <w:jc w:val="center"/>
              <w:rPr>
                <w:rFonts w:cs="Arial"/>
                <w:b/>
                <w:color w:val="000080"/>
                <w:sz w:val="44"/>
                <w:szCs w:val="44"/>
              </w:rPr>
            </w:pPr>
            <w:r w:rsidRPr="006D2420">
              <w:rPr>
                <w:rFonts w:cs="Arial"/>
                <w:b/>
                <w:color w:val="000080"/>
                <w:sz w:val="44"/>
                <w:szCs w:val="44"/>
              </w:rPr>
              <w:t>REQUEST FORM</w:t>
            </w:r>
          </w:p>
          <w:p w:rsidR="00D30165" w:rsidRPr="00594819" w:rsidRDefault="00D30165" w:rsidP="004618BB">
            <w:pPr>
              <w:jc w:val="center"/>
              <w:rPr>
                <w:rFonts w:cs="Arial"/>
                <w:b/>
                <w:color w:val="000080"/>
                <w:sz w:val="36"/>
                <w:szCs w:val="36"/>
              </w:rPr>
            </w:pPr>
            <w:r w:rsidRPr="006D2420">
              <w:rPr>
                <w:rFonts w:cs="Arial"/>
                <w:b/>
                <w:color w:val="000080"/>
                <w:sz w:val="36"/>
                <w:szCs w:val="36"/>
              </w:rPr>
              <w:t>Biological Samples and/or Data</w:t>
            </w:r>
          </w:p>
          <w:p w:rsidR="00D30165" w:rsidRPr="00594819" w:rsidRDefault="00D30165" w:rsidP="004618BB">
            <w:pPr>
              <w:jc w:val="both"/>
              <w:rPr>
                <w:rFonts w:cs="Arial"/>
                <w:b/>
                <w:color w:val="000080"/>
                <w:sz w:val="28"/>
                <w:szCs w:val="28"/>
              </w:rPr>
            </w:pPr>
          </w:p>
        </w:tc>
        <w:tc>
          <w:tcPr>
            <w:tcW w:w="3456" w:type="dxa"/>
          </w:tcPr>
          <w:p w:rsidR="00D30165" w:rsidRPr="007C51F8" w:rsidRDefault="00AD112D" w:rsidP="004618BB">
            <w:pPr>
              <w:jc w:val="both"/>
              <w:rPr>
                <w:rFonts w:cs="Arial"/>
                <w:b/>
                <w:color w:val="000080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000080"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507531" cy="720104"/>
                  <wp:effectExtent l="0" t="0" r="0" b="3810"/>
                  <wp:docPr id="1" name="Picture 1" descr="\\mike.eortc.be\agavrila$\Desktop\EORTC_Logo_FullName_Slogan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ike.eortc.be\agavrila$\Desktop\EORTC_Logo_FullName_Slogan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742" cy="72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165" w:rsidRPr="0037689C" w:rsidRDefault="00D30165" w:rsidP="00D30165">
      <w:pPr>
        <w:autoSpaceDE w:val="0"/>
        <w:autoSpaceDN w:val="0"/>
        <w:adjustRightInd w:val="0"/>
        <w:jc w:val="both"/>
        <w:rPr>
          <w:rFonts w:cs="Arial"/>
          <w:bCs/>
          <w:color w:val="000080"/>
        </w:rPr>
      </w:pPr>
      <w:r w:rsidRPr="0037689C">
        <w:rPr>
          <w:rFonts w:cs="Arial"/>
          <w:bCs/>
          <w:color w:val="000080"/>
        </w:rPr>
        <w:t>Applicants are invited to submit additional documentation that may facilitate review of their proposal as supplementary appendices.</w:t>
      </w:r>
    </w:p>
    <w:p w:rsidR="00D30165" w:rsidRPr="007C51F8" w:rsidRDefault="00D30165" w:rsidP="00D30165">
      <w:pPr>
        <w:jc w:val="both"/>
        <w:rPr>
          <w:rFonts w:cs="Arial"/>
          <w:b/>
          <w:i/>
          <w:color w:val="008080"/>
        </w:rPr>
      </w:pPr>
    </w:p>
    <w:p w:rsidR="00D30165" w:rsidRPr="007C51F8" w:rsidRDefault="00D30165" w:rsidP="00D30165">
      <w:pPr>
        <w:jc w:val="both"/>
        <w:rPr>
          <w:rFonts w:cs="Arial"/>
          <w:b/>
          <w:i/>
          <w:color w:val="008080"/>
        </w:rPr>
      </w:pPr>
      <w:r w:rsidRPr="007C51F8">
        <w:rPr>
          <w:rFonts w:cs="Arial"/>
          <w:b/>
          <w:i/>
          <w:color w:val="008080"/>
        </w:rPr>
        <w:t>This form and any accompanying documents must be submitted to:</w:t>
      </w:r>
    </w:p>
    <w:p w:rsidR="00D30165" w:rsidRPr="00DB54A6" w:rsidRDefault="00D30165" w:rsidP="00D30165">
      <w:pPr>
        <w:jc w:val="both"/>
        <w:rPr>
          <w:rStyle w:val="Hyperlink"/>
        </w:rPr>
      </w:pPr>
      <w:r>
        <w:rPr>
          <w:rFonts w:cs="Arial"/>
          <w:b/>
          <w:bCs/>
          <w:color w:val="000080"/>
        </w:rPr>
        <w:t>mindactRP@eortc.be</w:t>
      </w:r>
    </w:p>
    <w:p w:rsidR="00D30165" w:rsidRPr="00DB54A6" w:rsidRDefault="00D30165" w:rsidP="00D30165">
      <w:pPr>
        <w:pStyle w:val="Heading2"/>
        <w:rPr>
          <w:lang w:val="en-GB"/>
        </w:rPr>
      </w:pPr>
    </w:p>
    <w:p w:rsidR="00D30165" w:rsidRDefault="00D30165" w:rsidP="00D30165">
      <w:pPr>
        <w:jc w:val="both"/>
        <w:rPr>
          <w:rFonts w:cs="Arial"/>
          <w:color w:val="000080"/>
        </w:rPr>
      </w:pPr>
      <w:r w:rsidRPr="007C51F8">
        <w:rPr>
          <w:rFonts w:cs="Arial"/>
          <w:b/>
          <w:color w:val="000080"/>
        </w:rPr>
        <w:t>PROJECT TITLE:</w:t>
      </w:r>
      <w:r w:rsidRPr="007C51F8">
        <w:rPr>
          <w:rFonts w:cs="Arial"/>
          <w:color w:val="000080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6E02C4" w:rsidRPr="007C51F8" w:rsidTr="00D943AF">
        <w:trPr>
          <w:trHeight w:val="649"/>
        </w:trPr>
        <w:tc>
          <w:tcPr>
            <w:tcW w:w="9497" w:type="dxa"/>
          </w:tcPr>
          <w:permStart w:id="1093600674" w:edGrp="everyone" w:colFirst="0" w:colLast="0"/>
          <w:p w:rsidR="006E02C4" w:rsidRPr="007C51F8" w:rsidRDefault="006E02C4" w:rsidP="00BE061A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</w:p>
        </w:tc>
      </w:tr>
      <w:permEnd w:id="1093600674"/>
    </w:tbl>
    <w:p w:rsidR="006E02C4" w:rsidRPr="007C51F8" w:rsidRDefault="006E02C4" w:rsidP="00D30165">
      <w:pPr>
        <w:jc w:val="both"/>
        <w:rPr>
          <w:rFonts w:cs="Arial"/>
          <w:color w:val="000080"/>
        </w:rPr>
      </w:pPr>
    </w:p>
    <w:p w:rsidR="00D30165" w:rsidRPr="006E02C4" w:rsidRDefault="00D30165" w:rsidP="00D30165">
      <w:pPr>
        <w:jc w:val="both"/>
        <w:rPr>
          <w:rFonts w:cs="Arial"/>
          <w:b/>
          <w:color w:val="000080"/>
        </w:rPr>
      </w:pPr>
      <w:r w:rsidRPr="00A009EA">
        <w:rPr>
          <w:rFonts w:cs="Arial"/>
          <w:b/>
          <w:color w:val="000080"/>
        </w:rPr>
        <w:t xml:space="preserve">PROPOSAL </w:t>
      </w:r>
      <w:r>
        <w:rPr>
          <w:rFonts w:cs="Arial"/>
          <w:b/>
          <w:color w:val="000080"/>
        </w:rPr>
        <w:t xml:space="preserve">REQUEST </w:t>
      </w:r>
      <w:r w:rsidRPr="00A009EA">
        <w:rPr>
          <w:rFonts w:cs="Arial"/>
          <w:b/>
          <w:color w:val="000080"/>
        </w:rPr>
        <w:t>DATE:</w:t>
      </w:r>
    </w:p>
    <w:permStart w:id="94008764" w:edGrp="everyone"/>
    <w:p w:rsidR="00D30165" w:rsidRPr="005520DC" w:rsidRDefault="006E02C4" w:rsidP="000C2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80"/>
        </w:rPr>
      </w:pPr>
      <w:r>
        <w:rPr>
          <w:rFonts w:cs="Arial"/>
          <w:color w:val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cs="Arial"/>
          <w:color w:val="000080"/>
        </w:rPr>
        <w:instrText xml:space="preserve"> FORMTEXT </w:instrText>
      </w:r>
      <w:r>
        <w:rPr>
          <w:rFonts w:cs="Arial"/>
          <w:color w:val="000080"/>
        </w:rPr>
      </w:r>
      <w:r>
        <w:rPr>
          <w:rFonts w:cs="Arial"/>
          <w:color w:val="000080"/>
        </w:rPr>
        <w:fldChar w:fldCharType="separate"/>
      </w:r>
      <w:r>
        <w:rPr>
          <w:rFonts w:cs="Arial"/>
          <w:noProof/>
          <w:color w:val="000080"/>
        </w:rPr>
        <w:t> </w:t>
      </w:r>
      <w:r>
        <w:rPr>
          <w:rFonts w:cs="Arial"/>
          <w:noProof/>
          <w:color w:val="000080"/>
        </w:rPr>
        <w:t> </w:t>
      </w:r>
      <w:r>
        <w:rPr>
          <w:rFonts w:cs="Arial"/>
          <w:noProof/>
          <w:color w:val="000080"/>
        </w:rPr>
        <w:t> </w:t>
      </w:r>
      <w:r>
        <w:rPr>
          <w:rFonts w:cs="Arial"/>
          <w:noProof/>
          <w:color w:val="000080"/>
        </w:rPr>
        <w:t> </w:t>
      </w:r>
      <w:r>
        <w:rPr>
          <w:rFonts w:cs="Arial"/>
          <w:noProof/>
          <w:color w:val="000080"/>
        </w:rPr>
        <w:t> </w:t>
      </w:r>
      <w:r>
        <w:rPr>
          <w:rFonts w:cs="Arial"/>
          <w:color w:val="000080"/>
        </w:rPr>
        <w:fldChar w:fldCharType="end"/>
      </w:r>
      <w:bookmarkEnd w:id="2"/>
    </w:p>
    <w:permEnd w:id="94008764"/>
    <w:p w:rsidR="00D30165" w:rsidRDefault="00D30165" w:rsidP="00D30165">
      <w:pPr>
        <w:jc w:val="both"/>
        <w:rPr>
          <w:rFonts w:cs="Arial"/>
          <w:b/>
          <w:color w:val="000080"/>
        </w:rPr>
      </w:pPr>
    </w:p>
    <w:p w:rsidR="00D30165" w:rsidRPr="007C51F8" w:rsidRDefault="00D30165" w:rsidP="00D30165">
      <w:pPr>
        <w:jc w:val="both"/>
        <w:rPr>
          <w:rFonts w:cs="Arial"/>
          <w:color w:val="000080"/>
        </w:rPr>
      </w:pPr>
      <w:r>
        <w:rPr>
          <w:rFonts w:cs="Arial"/>
          <w:b/>
          <w:color w:val="000080"/>
        </w:rPr>
        <w:t>REQUESTOR NAME: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D30165" w:rsidRPr="007C51F8" w:rsidTr="00D943AF">
        <w:trPr>
          <w:trHeight w:val="649"/>
        </w:trPr>
        <w:tc>
          <w:tcPr>
            <w:tcW w:w="9497" w:type="dxa"/>
          </w:tcPr>
          <w:permStart w:id="1676223959" w:edGrp="everyone" w:colFirst="0" w:colLast="0"/>
          <w:p w:rsidR="00D30165" w:rsidRPr="007C51F8" w:rsidRDefault="006E02C4" w:rsidP="00A16BC1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80"/>
              </w:rPr>
              <w:instrText xml:space="preserve"> </w:instrText>
            </w:r>
            <w:bookmarkStart w:id="3" w:name="Text4"/>
            <w:r>
              <w:rPr>
                <w:rFonts w:cs="Arial"/>
                <w:color w:val="000080"/>
              </w:rPr>
              <w:instrText xml:space="preserve">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3"/>
          </w:p>
        </w:tc>
      </w:tr>
      <w:permEnd w:id="1676223959"/>
    </w:tbl>
    <w:p w:rsidR="000C28CF" w:rsidRDefault="000C28CF" w:rsidP="00D30165">
      <w:pPr>
        <w:jc w:val="both"/>
        <w:rPr>
          <w:rFonts w:cs="Arial"/>
          <w:b/>
          <w:color w:val="000080"/>
        </w:rPr>
      </w:pPr>
    </w:p>
    <w:p w:rsidR="00D30165" w:rsidRPr="00A009EA" w:rsidRDefault="00D30165" w:rsidP="00D30165">
      <w:pPr>
        <w:jc w:val="both"/>
        <w:rPr>
          <w:rFonts w:cs="Arial"/>
          <w:b/>
          <w:color w:val="000080"/>
        </w:rPr>
      </w:pPr>
      <w:r>
        <w:rPr>
          <w:rFonts w:cs="Arial"/>
          <w:b/>
          <w:color w:val="000080"/>
        </w:rPr>
        <w:t>INSTITUTION WHERE THE RESEARCH IS CONDUCTED</w:t>
      </w:r>
      <w:r w:rsidRPr="00A009EA">
        <w:rPr>
          <w:rFonts w:cs="Arial"/>
          <w:b/>
          <w:color w:val="000080"/>
        </w:rPr>
        <w:t>:</w:t>
      </w:r>
    </w:p>
    <w:permStart w:id="1055929832" w:edGrp="everyone"/>
    <w:p w:rsidR="00D30165" w:rsidRPr="005520DC" w:rsidRDefault="006E02C4" w:rsidP="00E2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cs="Arial"/>
          <w:color w:val="000080"/>
        </w:rPr>
      </w:pPr>
      <w:r>
        <w:rPr>
          <w:rFonts w:cs="Arial"/>
          <w:color w:val="000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cs="Arial"/>
          <w:color w:val="000080"/>
        </w:rPr>
        <w:instrText xml:space="preserve"> FORMTEXT </w:instrText>
      </w:r>
      <w:r>
        <w:rPr>
          <w:rFonts w:cs="Arial"/>
          <w:color w:val="000080"/>
        </w:rPr>
      </w:r>
      <w:r>
        <w:rPr>
          <w:rFonts w:cs="Arial"/>
          <w:color w:val="000080"/>
        </w:rPr>
        <w:fldChar w:fldCharType="separate"/>
      </w:r>
      <w:r>
        <w:rPr>
          <w:rFonts w:cs="Arial"/>
          <w:noProof/>
          <w:color w:val="000080"/>
        </w:rPr>
        <w:t> </w:t>
      </w:r>
      <w:r>
        <w:rPr>
          <w:rFonts w:cs="Arial"/>
          <w:noProof/>
          <w:color w:val="000080"/>
        </w:rPr>
        <w:t> </w:t>
      </w:r>
      <w:r>
        <w:rPr>
          <w:rFonts w:cs="Arial"/>
          <w:noProof/>
          <w:color w:val="000080"/>
        </w:rPr>
        <w:t> </w:t>
      </w:r>
      <w:r>
        <w:rPr>
          <w:rFonts w:cs="Arial"/>
          <w:noProof/>
          <w:color w:val="000080"/>
        </w:rPr>
        <w:t> </w:t>
      </w:r>
      <w:r>
        <w:rPr>
          <w:rFonts w:cs="Arial"/>
          <w:noProof/>
          <w:color w:val="000080"/>
        </w:rPr>
        <w:t> </w:t>
      </w:r>
      <w:r>
        <w:rPr>
          <w:rFonts w:cs="Arial"/>
          <w:color w:val="000080"/>
        </w:rPr>
        <w:fldChar w:fldCharType="end"/>
      </w:r>
      <w:bookmarkEnd w:id="4"/>
    </w:p>
    <w:permEnd w:id="1055929832"/>
    <w:p w:rsidR="00D30165" w:rsidRDefault="00D30165" w:rsidP="00D30165">
      <w:pPr>
        <w:jc w:val="both"/>
        <w:rPr>
          <w:rFonts w:cs="Arial"/>
          <w:b/>
          <w:color w:val="000080"/>
        </w:rPr>
      </w:pPr>
    </w:p>
    <w:p w:rsidR="00D30165" w:rsidRPr="00A009EA" w:rsidRDefault="00D30165" w:rsidP="00D30165">
      <w:pPr>
        <w:jc w:val="both"/>
        <w:rPr>
          <w:rFonts w:cs="Arial"/>
          <w:b/>
          <w:color w:val="000080"/>
        </w:rPr>
      </w:pPr>
      <w:r>
        <w:rPr>
          <w:rFonts w:cs="Arial"/>
          <w:b/>
          <w:color w:val="000080"/>
        </w:rPr>
        <w:lastRenderedPageBreak/>
        <w:t>WHAT IS THE MAIN SCOPE OF YOUR PROJECT (Meta-analysis, translational research, statistical or methodological research)</w:t>
      </w:r>
      <w:r w:rsidRPr="00A009EA">
        <w:rPr>
          <w:rFonts w:cs="Arial"/>
          <w:b/>
          <w:color w:val="00008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943AF" w:rsidRPr="007C51F8" w:rsidTr="00BE061A">
        <w:trPr>
          <w:trHeight w:val="649"/>
        </w:trPr>
        <w:tc>
          <w:tcPr>
            <w:tcW w:w="9576" w:type="dxa"/>
          </w:tcPr>
          <w:permStart w:id="868955967" w:edGrp="everyone" w:colFirst="0" w:colLast="0"/>
          <w:p w:rsidR="00D943AF" w:rsidRPr="007C51F8" w:rsidRDefault="00D943AF" w:rsidP="00BE061A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</w:p>
        </w:tc>
      </w:tr>
    </w:tbl>
    <w:permEnd w:id="868955967"/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  <w:r w:rsidRPr="007C51F8">
        <w:rPr>
          <w:rFonts w:cs="Arial"/>
          <w:b/>
          <w:color w:val="000080"/>
        </w:rPr>
        <w:t>CONTACT DETAILS (</w:t>
      </w:r>
      <w:r>
        <w:rPr>
          <w:rFonts w:cs="Arial"/>
          <w:b/>
          <w:color w:val="000080"/>
        </w:rPr>
        <w:t>Scientific Leader</w:t>
      </w:r>
      <w:r w:rsidRPr="007C51F8">
        <w:rPr>
          <w:rFonts w:cs="Arial"/>
          <w:b/>
          <w:color w:val="00008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624"/>
      </w:tblGrid>
      <w:tr w:rsidR="00D30165" w:rsidRPr="007C51F8" w:rsidTr="004618BB">
        <w:tc>
          <w:tcPr>
            <w:tcW w:w="1746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1679699989" w:edGrp="everyone" w:colFirst="1" w:colLast="1"/>
            <w:r w:rsidRPr="007C51F8">
              <w:rPr>
                <w:rFonts w:cs="Arial"/>
                <w:b/>
                <w:color w:val="000080"/>
              </w:rPr>
              <w:t xml:space="preserve">NAME :  </w:t>
            </w:r>
            <w:r w:rsidRPr="007C51F8">
              <w:rPr>
                <w:rFonts w:cs="Arial"/>
                <w:b/>
                <w:color w:val="000080"/>
              </w:rPr>
              <w:tab/>
            </w:r>
          </w:p>
        </w:tc>
        <w:tc>
          <w:tcPr>
            <w:tcW w:w="7848" w:type="dxa"/>
          </w:tcPr>
          <w:p w:rsidR="00D30165" w:rsidRPr="007C51F8" w:rsidRDefault="00D943AF" w:rsidP="004618BB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5"/>
          </w:p>
        </w:tc>
      </w:tr>
      <w:tr w:rsidR="00D30165" w:rsidRPr="007C51F8" w:rsidTr="004618BB">
        <w:trPr>
          <w:trHeight w:val="192"/>
        </w:trPr>
        <w:tc>
          <w:tcPr>
            <w:tcW w:w="1746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19275116" w:edGrp="everyone" w:colFirst="1" w:colLast="1"/>
            <w:permEnd w:id="1679699989"/>
            <w:r w:rsidRPr="007C51F8">
              <w:rPr>
                <w:rFonts w:cs="Arial"/>
                <w:b/>
                <w:color w:val="000080"/>
              </w:rPr>
              <w:t>ADDRESS:</w:t>
            </w:r>
          </w:p>
        </w:tc>
        <w:tc>
          <w:tcPr>
            <w:tcW w:w="7848" w:type="dxa"/>
          </w:tcPr>
          <w:p w:rsidR="00D30165" w:rsidRPr="007C51F8" w:rsidRDefault="00D943AF" w:rsidP="004618BB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6"/>
          </w:p>
        </w:tc>
      </w:tr>
      <w:tr w:rsidR="00D30165" w:rsidRPr="007C51F8" w:rsidTr="004618BB">
        <w:tc>
          <w:tcPr>
            <w:tcW w:w="1746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2002138248" w:edGrp="everyone" w:colFirst="1" w:colLast="1"/>
            <w:permEnd w:id="19275116"/>
            <w:r w:rsidRPr="007C51F8">
              <w:rPr>
                <w:rFonts w:cs="Arial"/>
                <w:b/>
                <w:color w:val="000080"/>
              </w:rPr>
              <w:t>TEL:</w:t>
            </w:r>
          </w:p>
        </w:tc>
        <w:tc>
          <w:tcPr>
            <w:tcW w:w="7848" w:type="dxa"/>
          </w:tcPr>
          <w:p w:rsidR="00D30165" w:rsidRPr="007C51F8" w:rsidRDefault="00D943AF" w:rsidP="00E2708F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7"/>
          </w:p>
        </w:tc>
      </w:tr>
      <w:tr w:rsidR="00D30165" w:rsidRPr="007C51F8" w:rsidTr="004618BB">
        <w:tc>
          <w:tcPr>
            <w:tcW w:w="1746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1424579912" w:edGrp="everyone" w:colFirst="1" w:colLast="1"/>
            <w:permEnd w:id="2002138248"/>
            <w:r w:rsidRPr="007C51F8">
              <w:rPr>
                <w:rFonts w:cs="Arial"/>
                <w:b/>
                <w:color w:val="000080"/>
              </w:rPr>
              <w:t>E-MAIL:</w:t>
            </w:r>
          </w:p>
        </w:tc>
        <w:tc>
          <w:tcPr>
            <w:tcW w:w="7848" w:type="dxa"/>
          </w:tcPr>
          <w:p w:rsidR="00D30165" w:rsidRPr="007C51F8" w:rsidRDefault="00D943AF" w:rsidP="00E2708F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8"/>
          </w:p>
        </w:tc>
      </w:tr>
      <w:permEnd w:id="1424579912"/>
    </w:tbl>
    <w:p w:rsidR="00D30165" w:rsidRPr="007C51F8" w:rsidRDefault="00D30165" w:rsidP="00D30165">
      <w:pPr>
        <w:rPr>
          <w:rFonts w:cs="Arial"/>
          <w:b/>
          <w:color w:val="000080"/>
        </w:rPr>
      </w:pPr>
    </w:p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  <w:r w:rsidRPr="007C51F8">
        <w:rPr>
          <w:rFonts w:cs="Arial"/>
          <w:b/>
          <w:color w:val="000080"/>
        </w:rPr>
        <w:t xml:space="preserve">CONTACT DETAILS </w:t>
      </w:r>
      <w:r>
        <w:rPr>
          <w:rFonts w:cs="Arial"/>
          <w:b/>
          <w:color w:val="000080"/>
        </w:rPr>
        <w:t>(Involved Team member(s))</w:t>
      </w:r>
      <w:r w:rsidRPr="007C51F8">
        <w:rPr>
          <w:rFonts w:cs="Arial"/>
          <w:b/>
          <w:color w:val="00008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624"/>
      </w:tblGrid>
      <w:tr w:rsidR="00D30165" w:rsidRPr="007C51F8" w:rsidTr="004618BB">
        <w:tc>
          <w:tcPr>
            <w:tcW w:w="1746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665070054" w:edGrp="everyone" w:colFirst="1" w:colLast="1"/>
            <w:r w:rsidRPr="007C51F8">
              <w:rPr>
                <w:rFonts w:cs="Arial"/>
                <w:b/>
                <w:color w:val="000080"/>
              </w:rPr>
              <w:t xml:space="preserve">NAME :  </w:t>
            </w:r>
            <w:r w:rsidRPr="007C51F8">
              <w:rPr>
                <w:rFonts w:cs="Arial"/>
                <w:b/>
                <w:color w:val="000080"/>
              </w:rPr>
              <w:tab/>
            </w:r>
          </w:p>
        </w:tc>
        <w:tc>
          <w:tcPr>
            <w:tcW w:w="7848" w:type="dxa"/>
          </w:tcPr>
          <w:p w:rsidR="00D30165" w:rsidRPr="007C51F8" w:rsidRDefault="00D943AF" w:rsidP="004618BB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9"/>
          </w:p>
        </w:tc>
      </w:tr>
      <w:tr w:rsidR="00D30165" w:rsidRPr="007C51F8" w:rsidTr="004618BB">
        <w:trPr>
          <w:trHeight w:val="192"/>
        </w:trPr>
        <w:tc>
          <w:tcPr>
            <w:tcW w:w="1746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1226311801" w:edGrp="everyone" w:colFirst="1" w:colLast="1"/>
            <w:permEnd w:id="665070054"/>
            <w:r w:rsidRPr="007C51F8">
              <w:rPr>
                <w:rFonts w:cs="Arial"/>
                <w:b/>
                <w:color w:val="000080"/>
              </w:rPr>
              <w:t>ADDRESS:</w:t>
            </w:r>
          </w:p>
        </w:tc>
        <w:tc>
          <w:tcPr>
            <w:tcW w:w="7848" w:type="dxa"/>
          </w:tcPr>
          <w:p w:rsidR="00D30165" w:rsidRPr="007C51F8" w:rsidRDefault="00D943AF" w:rsidP="004618BB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10"/>
          </w:p>
        </w:tc>
      </w:tr>
      <w:tr w:rsidR="00D30165" w:rsidRPr="007C51F8" w:rsidTr="004618BB">
        <w:tc>
          <w:tcPr>
            <w:tcW w:w="1746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424309114" w:edGrp="everyone" w:colFirst="1" w:colLast="1"/>
            <w:permEnd w:id="1226311801"/>
            <w:r w:rsidRPr="007C51F8">
              <w:rPr>
                <w:rFonts w:cs="Arial"/>
                <w:b/>
                <w:color w:val="000080"/>
              </w:rPr>
              <w:t>TEL:</w:t>
            </w:r>
          </w:p>
        </w:tc>
        <w:tc>
          <w:tcPr>
            <w:tcW w:w="7848" w:type="dxa"/>
          </w:tcPr>
          <w:p w:rsidR="00D30165" w:rsidRPr="007C51F8" w:rsidRDefault="00D943AF" w:rsidP="004618BB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11"/>
          </w:p>
        </w:tc>
      </w:tr>
      <w:tr w:rsidR="00D30165" w:rsidRPr="007C51F8" w:rsidTr="004618BB">
        <w:tc>
          <w:tcPr>
            <w:tcW w:w="1746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1685547113" w:edGrp="everyone" w:colFirst="1" w:colLast="1"/>
            <w:permEnd w:id="424309114"/>
            <w:r w:rsidRPr="007C51F8">
              <w:rPr>
                <w:rFonts w:cs="Arial"/>
                <w:b/>
                <w:color w:val="000080"/>
              </w:rPr>
              <w:t>E-MAIL:</w:t>
            </w:r>
          </w:p>
        </w:tc>
        <w:tc>
          <w:tcPr>
            <w:tcW w:w="7848" w:type="dxa"/>
          </w:tcPr>
          <w:p w:rsidR="00D30165" w:rsidRPr="007C51F8" w:rsidRDefault="00D943AF" w:rsidP="004618BB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80"/>
                <w:sz w:val="20"/>
                <w:szCs w:val="20"/>
              </w:rPr>
            </w:r>
            <w:r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bookmarkEnd w:id="12"/>
          </w:p>
        </w:tc>
      </w:tr>
      <w:permEnd w:id="1685547113"/>
    </w:tbl>
    <w:p w:rsidR="00D30165" w:rsidRDefault="00D30165" w:rsidP="00D30165">
      <w:pPr>
        <w:rPr>
          <w:rFonts w:cs="Arial"/>
          <w:b/>
          <w:color w:val="000080"/>
        </w:rPr>
      </w:pPr>
    </w:p>
    <w:p w:rsidR="00D30165" w:rsidRPr="007C51F8" w:rsidRDefault="00D30165" w:rsidP="00D30165">
      <w:pPr>
        <w:rPr>
          <w:rFonts w:cs="Arial"/>
          <w:b/>
          <w:color w:val="000080"/>
        </w:rPr>
      </w:pPr>
      <w:r w:rsidRPr="007C51F8">
        <w:rPr>
          <w:rFonts w:cs="Arial"/>
          <w:b/>
          <w:color w:val="000080"/>
        </w:rPr>
        <w:t xml:space="preserve">CONTACT DETAILS (Statistician):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641"/>
      </w:tblGrid>
      <w:tr w:rsidR="00D30165" w:rsidRPr="007C51F8" w:rsidTr="004618BB">
        <w:tc>
          <w:tcPr>
            <w:tcW w:w="1728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1979844127" w:edGrp="everyone" w:colFirst="1" w:colLast="1"/>
            <w:r w:rsidRPr="007C51F8">
              <w:rPr>
                <w:rFonts w:cs="Arial"/>
                <w:b/>
                <w:color w:val="000080"/>
              </w:rPr>
              <w:t xml:space="preserve">NAME :  </w:t>
            </w:r>
            <w:r w:rsidRPr="007C51F8">
              <w:rPr>
                <w:rFonts w:cs="Arial"/>
                <w:b/>
                <w:color w:val="000080"/>
              </w:rPr>
              <w:tab/>
            </w:r>
          </w:p>
        </w:tc>
        <w:tc>
          <w:tcPr>
            <w:tcW w:w="7848" w:type="dxa"/>
          </w:tcPr>
          <w:p w:rsidR="00D30165" w:rsidRPr="007C51F8" w:rsidRDefault="00D943AF" w:rsidP="004618BB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13"/>
          </w:p>
        </w:tc>
      </w:tr>
      <w:tr w:rsidR="00D30165" w:rsidRPr="007C51F8" w:rsidTr="004618BB">
        <w:trPr>
          <w:trHeight w:val="192"/>
        </w:trPr>
        <w:tc>
          <w:tcPr>
            <w:tcW w:w="1728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2075490855" w:edGrp="everyone" w:colFirst="1" w:colLast="1"/>
            <w:permEnd w:id="1979844127"/>
            <w:r w:rsidRPr="007C51F8">
              <w:rPr>
                <w:rFonts w:cs="Arial"/>
                <w:b/>
                <w:color w:val="000080"/>
              </w:rPr>
              <w:t>ADDRESS:</w:t>
            </w:r>
          </w:p>
        </w:tc>
        <w:tc>
          <w:tcPr>
            <w:tcW w:w="7848" w:type="dxa"/>
          </w:tcPr>
          <w:p w:rsidR="00D30165" w:rsidRPr="007C51F8" w:rsidRDefault="00D943AF" w:rsidP="004618BB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14"/>
          </w:p>
        </w:tc>
      </w:tr>
      <w:tr w:rsidR="00D30165" w:rsidRPr="007C51F8" w:rsidTr="004618BB">
        <w:tc>
          <w:tcPr>
            <w:tcW w:w="1728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635184120" w:edGrp="everyone" w:colFirst="1" w:colLast="1"/>
            <w:permEnd w:id="2075490855"/>
            <w:r w:rsidRPr="007C51F8">
              <w:rPr>
                <w:rFonts w:cs="Arial"/>
                <w:b/>
                <w:color w:val="000080"/>
              </w:rPr>
              <w:t>TEL:</w:t>
            </w:r>
          </w:p>
        </w:tc>
        <w:tc>
          <w:tcPr>
            <w:tcW w:w="7848" w:type="dxa"/>
          </w:tcPr>
          <w:p w:rsidR="00D30165" w:rsidRPr="007C51F8" w:rsidRDefault="00D943AF" w:rsidP="00E2708F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15"/>
          </w:p>
        </w:tc>
      </w:tr>
      <w:tr w:rsidR="00D30165" w:rsidRPr="007C51F8" w:rsidTr="004618BB">
        <w:tc>
          <w:tcPr>
            <w:tcW w:w="1728" w:type="dxa"/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permStart w:id="2026582195" w:edGrp="everyone" w:colFirst="1" w:colLast="1"/>
            <w:permEnd w:id="635184120"/>
            <w:r w:rsidRPr="007C51F8">
              <w:rPr>
                <w:rFonts w:cs="Arial"/>
                <w:b/>
                <w:color w:val="000080"/>
              </w:rPr>
              <w:t>E-MAIL:</w:t>
            </w:r>
          </w:p>
        </w:tc>
        <w:tc>
          <w:tcPr>
            <w:tcW w:w="7848" w:type="dxa"/>
          </w:tcPr>
          <w:p w:rsidR="00D30165" w:rsidRPr="007C51F8" w:rsidRDefault="00D943AF" w:rsidP="00E2708F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16"/>
          </w:p>
        </w:tc>
      </w:tr>
      <w:permEnd w:id="2026582195"/>
      <w:tr w:rsidR="00D30165" w:rsidRPr="007C51F8" w:rsidTr="004618B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65" w:rsidRPr="007C51F8" w:rsidRDefault="00D30165" w:rsidP="004618BB">
            <w:pPr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CV</w:t>
            </w:r>
            <w:r w:rsidRPr="007C51F8"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65" w:rsidRPr="00A64E7F" w:rsidRDefault="00D30165" w:rsidP="004618BB">
            <w:pPr>
              <w:rPr>
                <w:rFonts w:cs="Arial"/>
                <w:color w:val="000080"/>
                <w:sz w:val="20"/>
                <w:szCs w:val="20"/>
              </w:rPr>
            </w:pPr>
            <w:r>
              <w:rPr>
                <w:rFonts w:cs="Arial"/>
                <w:color w:val="000080"/>
                <w:sz w:val="20"/>
                <w:szCs w:val="20"/>
              </w:rPr>
              <w:t>If not an EORTC statistician, please provide the CV</w:t>
            </w:r>
          </w:p>
        </w:tc>
      </w:tr>
    </w:tbl>
    <w:p w:rsidR="000C28CF" w:rsidRDefault="000C28CF" w:rsidP="00D30165">
      <w:pPr>
        <w:jc w:val="both"/>
        <w:rPr>
          <w:rFonts w:cs="Arial"/>
          <w:b/>
          <w:color w:val="000080"/>
        </w:rPr>
      </w:pPr>
    </w:p>
    <w:p w:rsidR="000C28CF" w:rsidRDefault="000C28CF" w:rsidP="00D30165">
      <w:pPr>
        <w:jc w:val="both"/>
        <w:rPr>
          <w:rFonts w:cs="Arial"/>
          <w:b/>
          <w:color w:val="000080"/>
        </w:rPr>
      </w:pPr>
    </w:p>
    <w:p w:rsidR="00D943AF" w:rsidRDefault="00D943AF" w:rsidP="00D30165">
      <w:pPr>
        <w:jc w:val="both"/>
        <w:rPr>
          <w:rFonts w:cs="Arial"/>
          <w:b/>
          <w:color w:val="000080"/>
        </w:rPr>
      </w:pPr>
    </w:p>
    <w:p w:rsidR="009E71B1" w:rsidRPr="007C51F8" w:rsidRDefault="009E71B1" w:rsidP="00D30165">
      <w:pPr>
        <w:jc w:val="both"/>
        <w:rPr>
          <w:rFonts w:cs="Arial"/>
          <w:b/>
          <w:color w:val="000080"/>
        </w:rPr>
      </w:pPr>
    </w:p>
    <w:p w:rsidR="00D30165" w:rsidRPr="007C51F8" w:rsidRDefault="00D30165" w:rsidP="00D30165">
      <w:pPr>
        <w:pBdr>
          <w:bottom w:val="single" w:sz="4" w:space="1" w:color="auto"/>
        </w:pBdr>
        <w:jc w:val="both"/>
        <w:rPr>
          <w:rFonts w:cs="Arial"/>
          <w:b/>
          <w:color w:val="FF6600"/>
        </w:rPr>
      </w:pPr>
      <w:r w:rsidRPr="007C51F8">
        <w:rPr>
          <w:rFonts w:cs="Arial"/>
          <w:b/>
          <w:color w:val="FF6600"/>
        </w:rPr>
        <w:lastRenderedPageBreak/>
        <w:t>1 – PRELIMINARY INFORMATION</w:t>
      </w:r>
    </w:p>
    <w:p w:rsidR="00D30165" w:rsidRPr="006C33F2" w:rsidRDefault="00D30165" w:rsidP="00D30165">
      <w:pPr>
        <w:jc w:val="both"/>
        <w:rPr>
          <w:rFonts w:cs="Arial"/>
          <w:b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30165" w:rsidRPr="00E01A0D" w:rsidTr="004618BB">
        <w:tc>
          <w:tcPr>
            <w:tcW w:w="9576" w:type="dxa"/>
          </w:tcPr>
          <w:p w:rsidR="00D30165" w:rsidRPr="007C51F8" w:rsidRDefault="00D30165" w:rsidP="004618BB">
            <w:pPr>
              <w:jc w:val="both"/>
              <w:rPr>
                <w:rFonts w:cs="Arial"/>
                <w:color w:val="000080"/>
              </w:rPr>
            </w:pPr>
            <w:r w:rsidRPr="007C51F8">
              <w:rPr>
                <w:rFonts w:cs="Arial"/>
                <w:b/>
                <w:color w:val="000080"/>
              </w:rPr>
              <w:t xml:space="preserve">Does the proposal require the use of biological material from the </w:t>
            </w:r>
            <w:r>
              <w:rPr>
                <w:rFonts w:cs="Arial"/>
                <w:b/>
                <w:color w:val="000080"/>
              </w:rPr>
              <w:t>MINDACT biobank?</w:t>
            </w:r>
          </w:p>
        </w:tc>
      </w:tr>
      <w:tr w:rsidR="00D30165" w:rsidRPr="007C51F8" w:rsidTr="004618BB">
        <w:trPr>
          <w:trHeight w:val="740"/>
        </w:trPr>
        <w:tc>
          <w:tcPr>
            <w:tcW w:w="9576" w:type="dxa"/>
          </w:tcPr>
          <w:p w:rsidR="00D30165" w:rsidRPr="00594819" w:rsidRDefault="00D30165" w:rsidP="004618BB">
            <w:pPr>
              <w:jc w:val="center"/>
              <w:rPr>
                <w:rFonts w:cs="Arial"/>
                <w:color w:val="000080"/>
              </w:rPr>
            </w:pPr>
          </w:p>
          <w:p w:rsidR="00D30165" w:rsidRPr="007C51F8" w:rsidRDefault="003C1B2A" w:rsidP="004618BB">
            <w:pPr>
              <w:jc w:val="center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-3828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3479378" w:edGrp="everyone"/>
                <w:r w:rsidR="00A16BC1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permEnd w:id="1533479378"/>
            <w:r w:rsidR="00850258">
              <w:rPr>
                <w:rFonts w:cs="Arial"/>
                <w:color w:val="000080"/>
              </w:rPr>
              <w:t xml:space="preserve"> Yes                </w:t>
            </w:r>
            <w:sdt>
              <w:sdtPr>
                <w:rPr>
                  <w:rFonts w:cs="Arial"/>
                  <w:color w:val="000080"/>
                </w:rPr>
                <w:id w:val="-20633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08F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D30165" w:rsidRPr="007C51F8">
              <w:rPr>
                <w:rFonts w:cs="Arial"/>
                <w:color w:val="000080"/>
              </w:rPr>
              <w:t xml:space="preserve">  No</w:t>
            </w:r>
          </w:p>
        </w:tc>
      </w:tr>
    </w:tbl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30165" w:rsidRPr="007C51F8" w:rsidTr="004618BB">
        <w:tc>
          <w:tcPr>
            <w:tcW w:w="9576" w:type="dxa"/>
          </w:tcPr>
          <w:p w:rsidR="00D30165" w:rsidRPr="007C51F8" w:rsidRDefault="00D30165" w:rsidP="004618BB">
            <w:pPr>
              <w:jc w:val="both"/>
              <w:rPr>
                <w:rFonts w:cs="Arial"/>
                <w:color w:val="000080"/>
              </w:rPr>
            </w:pPr>
            <w:r w:rsidRPr="007C51F8">
              <w:rPr>
                <w:rFonts w:cs="Arial"/>
                <w:color w:val="000080"/>
              </w:rPr>
              <w:t>if yes, please:</w:t>
            </w:r>
          </w:p>
        </w:tc>
      </w:tr>
      <w:tr w:rsidR="00D30165" w:rsidRPr="007C51F8" w:rsidTr="004618BB">
        <w:trPr>
          <w:trHeight w:val="1622"/>
        </w:trPr>
        <w:tc>
          <w:tcPr>
            <w:tcW w:w="9576" w:type="dxa"/>
          </w:tcPr>
          <w:p w:rsidR="00D30165" w:rsidRPr="007C51F8" w:rsidRDefault="00D30165" w:rsidP="004618BB">
            <w:pPr>
              <w:jc w:val="both"/>
              <w:rPr>
                <w:rFonts w:cs="Arial"/>
                <w:color w:val="000080"/>
              </w:rPr>
            </w:pPr>
            <w:r w:rsidRPr="007C51F8">
              <w:rPr>
                <w:rFonts w:cs="Arial"/>
                <w:color w:val="000080"/>
              </w:rPr>
              <w:t xml:space="preserve">Specify the type of samples and </w:t>
            </w:r>
            <w:r w:rsidR="00850258">
              <w:rPr>
                <w:rFonts w:cs="Arial"/>
                <w:color w:val="000080"/>
              </w:rPr>
              <w:t xml:space="preserve">insert the </w:t>
            </w:r>
            <w:r w:rsidRPr="007C51F8">
              <w:rPr>
                <w:rFonts w:cs="Arial"/>
                <w:color w:val="000080"/>
              </w:rPr>
              <w:t>estimated quantity:</w:t>
            </w:r>
          </w:p>
          <w:permStart w:id="1503876120" w:edGrp="everyone"/>
          <w:p w:rsidR="00D30165" w:rsidRPr="007C51F8" w:rsidRDefault="003C1B2A" w:rsidP="00C96540">
            <w:pPr>
              <w:spacing w:after="0" w:line="240" w:lineRule="auto"/>
              <w:ind w:left="360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-4161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C1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D30165" w:rsidRPr="007C51F8">
              <w:rPr>
                <w:rFonts w:cs="Arial"/>
                <w:color w:val="000080"/>
                <w:u w:val="single"/>
              </w:rPr>
              <w:t xml:space="preserve">           </w:t>
            </w:r>
            <w:permEnd w:id="1503876120"/>
            <w:r w:rsidR="00D30165" w:rsidRPr="007C51F8">
              <w:rPr>
                <w:rFonts w:cs="Arial"/>
                <w:color w:val="000080"/>
              </w:rPr>
              <w:t xml:space="preserve">frozen tumour </w:t>
            </w:r>
          </w:p>
          <w:permStart w:id="645792515" w:edGrp="everyone"/>
          <w:p w:rsidR="00D30165" w:rsidRPr="007C51F8" w:rsidRDefault="003C1B2A" w:rsidP="00C96540">
            <w:pPr>
              <w:spacing w:after="0" w:line="240" w:lineRule="auto"/>
              <w:ind w:left="360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-98678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40" w:rsidRPr="00931936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D30165" w:rsidRPr="007C51F8">
              <w:rPr>
                <w:rFonts w:cs="Arial"/>
                <w:color w:val="000080"/>
                <w:u w:val="single"/>
              </w:rPr>
              <w:t xml:space="preserve">          </w:t>
            </w:r>
            <w:permEnd w:id="645792515"/>
            <w:r w:rsidR="00D30165" w:rsidRPr="007C51F8">
              <w:rPr>
                <w:rFonts w:cs="Arial"/>
                <w:color w:val="000080"/>
                <w:u w:val="single"/>
              </w:rPr>
              <w:t xml:space="preserve"> </w:t>
            </w:r>
            <w:r w:rsidR="00D30165" w:rsidRPr="007C51F8">
              <w:rPr>
                <w:rFonts w:cs="Arial"/>
                <w:color w:val="000080"/>
              </w:rPr>
              <w:t>blood</w:t>
            </w:r>
          </w:p>
          <w:permStart w:id="720198032" w:edGrp="everyone"/>
          <w:p w:rsidR="00D30165" w:rsidRDefault="003C1B2A" w:rsidP="00C96540">
            <w:pPr>
              <w:spacing w:after="0" w:line="240" w:lineRule="auto"/>
              <w:ind w:left="360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125632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40" w:rsidRPr="00931936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D30165" w:rsidRPr="007C51F8">
              <w:rPr>
                <w:rFonts w:cs="Arial"/>
                <w:color w:val="000080"/>
                <w:u w:val="single"/>
              </w:rPr>
              <w:t xml:space="preserve">           </w:t>
            </w:r>
            <w:permEnd w:id="720198032"/>
            <w:r w:rsidR="00D30165" w:rsidRPr="007C51F8">
              <w:rPr>
                <w:rFonts w:cs="Arial"/>
                <w:color w:val="000080"/>
              </w:rPr>
              <w:t>Serum</w:t>
            </w:r>
          </w:p>
          <w:permStart w:id="1570994830" w:edGrp="everyone"/>
          <w:p w:rsidR="00D30165" w:rsidRDefault="003C1B2A" w:rsidP="00C96540">
            <w:pPr>
              <w:spacing w:after="0" w:line="240" w:lineRule="auto"/>
              <w:ind w:left="360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3586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40" w:rsidRPr="00931936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D30165">
              <w:rPr>
                <w:rFonts w:cs="Arial"/>
                <w:color w:val="000080"/>
                <w:u w:val="single"/>
              </w:rPr>
              <w:t xml:space="preserve">            </w:t>
            </w:r>
            <w:permEnd w:id="1570994830"/>
            <w:r w:rsidR="00D30165">
              <w:rPr>
                <w:rFonts w:cs="Arial"/>
                <w:color w:val="000080"/>
              </w:rPr>
              <w:t>TMA</w:t>
            </w:r>
          </w:p>
          <w:permStart w:id="1806635097" w:edGrp="everyone"/>
          <w:p w:rsidR="00D30165" w:rsidRDefault="003C1B2A" w:rsidP="00C96540">
            <w:pPr>
              <w:spacing w:after="0" w:line="240" w:lineRule="auto"/>
              <w:ind w:left="360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21242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40" w:rsidRPr="00931936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D30165">
              <w:rPr>
                <w:rFonts w:cs="Arial"/>
                <w:color w:val="000080"/>
                <w:u w:val="single"/>
              </w:rPr>
              <w:t xml:space="preserve">            </w:t>
            </w:r>
            <w:permEnd w:id="1806635097"/>
            <w:r w:rsidR="00D30165">
              <w:rPr>
                <w:rFonts w:cs="Arial"/>
                <w:color w:val="000080"/>
                <w:u w:val="single"/>
              </w:rPr>
              <w:t>RNA</w:t>
            </w:r>
          </w:p>
          <w:p w:rsidR="00D30165" w:rsidRPr="007C51F8" w:rsidRDefault="00D30165" w:rsidP="004618BB">
            <w:pPr>
              <w:ind w:left="432"/>
              <w:jc w:val="both"/>
              <w:rPr>
                <w:rFonts w:cs="Arial"/>
                <w:color w:val="000080"/>
              </w:rPr>
            </w:pPr>
          </w:p>
          <w:p w:rsidR="00D30165" w:rsidRPr="007C51F8" w:rsidRDefault="00D30165" w:rsidP="004618BB">
            <w:pPr>
              <w:ind w:left="432"/>
              <w:jc w:val="both"/>
              <w:rPr>
                <w:rFonts w:cs="Arial"/>
                <w:color w:val="000080"/>
              </w:rPr>
            </w:pPr>
          </w:p>
        </w:tc>
      </w:tr>
      <w:tr w:rsidR="00D30165" w:rsidRPr="00E01A0D" w:rsidTr="004618BB">
        <w:trPr>
          <w:trHeight w:val="1622"/>
        </w:trPr>
        <w:tc>
          <w:tcPr>
            <w:tcW w:w="9576" w:type="dxa"/>
          </w:tcPr>
          <w:p w:rsidR="00D30165" w:rsidRDefault="00D30165" w:rsidP="004618BB">
            <w:pPr>
              <w:jc w:val="both"/>
              <w:rPr>
                <w:rFonts w:cs="Arial"/>
                <w:sz w:val="20"/>
                <w:szCs w:val="20"/>
              </w:rPr>
            </w:pPr>
            <w:r w:rsidRPr="007C51F8">
              <w:rPr>
                <w:rFonts w:cs="Arial"/>
                <w:color w:val="000080"/>
              </w:rPr>
              <w:t>Explain explicitly why MINDACT samples are required for your research (as opposed to samples that were collected outside of a clinical trial)</w:t>
            </w:r>
            <w:r w:rsidRPr="006D2420">
              <w:rPr>
                <w:rFonts w:cs="Arial"/>
                <w:sz w:val="20"/>
                <w:szCs w:val="20"/>
              </w:rPr>
              <w:t xml:space="preserve"> </w:t>
            </w:r>
          </w:p>
          <w:p w:rsidR="00102D4F" w:rsidRPr="00594819" w:rsidRDefault="00D943AF" w:rsidP="004618BB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17"/>
          </w:p>
        </w:tc>
      </w:tr>
    </w:tbl>
    <w:p w:rsidR="00D30165" w:rsidRPr="00594819" w:rsidRDefault="00D30165" w:rsidP="00D30165">
      <w:pPr>
        <w:jc w:val="both"/>
        <w:rPr>
          <w:rFonts w:cs="Arial"/>
          <w:b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5"/>
        <w:gridCol w:w="4685"/>
      </w:tblGrid>
      <w:tr w:rsidR="00D30165" w:rsidRPr="007C51F8" w:rsidTr="004618BB">
        <w:tc>
          <w:tcPr>
            <w:tcW w:w="9576" w:type="dxa"/>
            <w:gridSpan w:val="2"/>
          </w:tcPr>
          <w:p w:rsidR="00D30165" w:rsidRPr="007C51F8" w:rsidRDefault="00D30165" w:rsidP="004618BB">
            <w:pPr>
              <w:jc w:val="both"/>
              <w:rPr>
                <w:rFonts w:cs="Arial"/>
                <w:b/>
                <w:color w:val="000080"/>
              </w:rPr>
            </w:pPr>
            <w:r w:rsidRPr="007C51F8">
              <w:rPr>
                <w:rFonts w:cs="Arial"/>
                <w:b/>
                <w:color w:val="000080"/>
              </w:rPr>
              <w:t xml:space="preserve">Does the proposal imply re-contacting the patient? (e.g. </w:t>
            </w:r>
            <w:r>
              <w:rPr>
                <w:rFonts w:cs="Arial"/>
                <w:b/>
                <w:color w:val="000080"/>
              </w:rPr>
              <w:t xml:space="preserve">ICF, </w:t>
            </w:r>
            <w:r w:rsidRPr="007C51F8">
              <w:rPr>
                <w:rFonts w:cs="Arial"/>
                <w:b/>
                <w:color w:val="000080"/>
              </w:rPr>
              <w:t>questionnaire)</w:t>
            </w:r>
          </w:p>
        </w:tc>
      </w:tr>
      <w:tr w:rsidR="00D30165" w:rsidRPr="00E01A0D" w:rsidTr="004618BB">
        <w:trPr>
          <w:trHeight w:val="1622"/>
        </w:trPr>
        <w:tc>
          <w:tcPr>
            <w:tcW w:w="4788" w:type="dxa"/>
          </w:tcPr>
          <w:p w:rsidR="00D30165" w:rsidRDefault="00D30165" w:rsidP="004618BB">
            <w:pPr>
              <w:jc w:val="both"/>
              <w:rPr>
                <w:rFonts w:cs="Arial"/>
                <w:color w:val="000080"/>
              </w:rPr>
            </w:pPr>
          </w:p>
          <w:p w:rsidR="00D30165" w:rsidRDefault="00D30165" w:rsidP="004618BB">
            <w:pPr>
              <w:jc w:val="both"/>
              <w:rPr>
                <w:rFonts w:cs="Arial"/>
                <w:color w:val="000080"/>
              </w:rPr>
            </w:pPr>
          </w:p>
          <w:permStart w:id="2135776832" w:edGrp="everyone"/>
          <w:p w:rsidR="00D30165" w:rsidRDefault="003C1B2A" w:rsidP="004618BB">
            <w:pPr>
              <w:jc w:val="center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-7416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C1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850258">
              <w:rPr>
                <w:rFonts w:cs="Arial"/>
                <w:color w:val="000080"/>
              </w:rPr>
              <w:t xml:space="preserve"> </w:t>
            </w:r>
            <w:permEnd w:id="2135776832"/>
            <w:r w:rsidR="00D30165" w:rsidRPr="007C51F8">
              <w:rPr>
                <w:rFonts w:cs="Arial"/>
                <w:color w:val="000080"/>
              </w:rPr>
              <w:t>Yes</w:t>
            </w:r>
          </w:p>
          <w:p w:rsidR="00D30165" w:rsidRPr="007C51F8" w:rsidRDefault="003C1B2A" w:rsidP="004618BB">
            <w:pPr>
              <w:jc w:val="center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-12554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0367210" w:edGrp="everyone"/>
                <w:r w:rsidR="00E2708F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850258">
              <w:rPr>
                <w:rFonts w:cs="Arial"/>
                <w:color w:val="000080"/>
              </w:rPr>
              <w:t xml:space="preserve"> </w:t>
            </w:r>
            <w:permEnd w:id="930367210"/>
            <w:r w:rsidR="00D30165" w:rsidRPr="007C51F8">
              <w:rPr>
                <w:rFonts w:cs="Arial"/>
                <w:color w:val="000080"/>
              </w:rPr>
              <w:t>No</w:t>
            </w:r>
          </w:p>
        </w:tc>
        <w:tc>
          <w:tcPr>
            <w:tcW w:w="4788" w:type="dxa"/>
          </w:tcPr>
          <w:p w:rsidR="00D30165" w:rsidRPr="007C51F8" w:rsidRDefault="00D30165" w:rsidP="004618BB">
            <w:pPr>
              <w:jc w:val="both"/>
              <w:rPr>
                <w:rFonts w:cs="Arial"/>
                <w:color w:val="000080"/>
              </w:rPr>
            </w:pPr>
            <w:r w:rsidRPr="007C51F8">
              <w:rPr>
                <w:rFonts w:cs="Arial"/>
                <w:color w:val="000080"/>
              </w:rPr>
              <w:t xml:space="preserve">if yes, specify &amp; justify reason for doing so: </w:t>
            </w:r>
          </w:p>
          <w:permStart w:id="1151823924" w:edGrp="everyone"/>
          <w:p w:rsidR="00D30165" w:rsidRDefault="00D943AF" w:rsidP="004618BB">
            <w:pPr>
              <w:ind w:left="432"/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18"/>
          </w:p>
          <w:permEnd w:id="1151823924"/>
          <w:p w:rsidR="00102D4F" w:rsidRPr="007C51F8" w:rsidRDefault="00102D4F" w:rsidP="004618BB">
            <w:pPr>
              <w:ind w:left="432"/>
              <w:jc w:val="both"/>
              <w:rPr>
                <w:rFonts w:cs="Arial"/>
                <w:color w:val="000080"/>
              </w:rPr>
            </w:pPr>
          </w:p>
        </w:tc>
      </w:tr>
    </w:tbl>
    <w:p w:rsidR="00D30165" w:rsidRDefault="00D30165" w:rsidP="00D30165">
      <w:pPr>
        <w:jc w:val="both"/>
        <w:rPr>
          <w:rFonts w:cs="Arial"/>
          <w:b/>
          <w:color w:val="000080"/>
        </w:rPr>
      </w:pPr>
    </w:p>
    <w:p w:rsidR="00D943AF" w:rsidRDefault="00D943AF" w:rsidP="00D30165">
      <w:pPr>
        <w:jc w:val="both"/>
        <w:rPr>
          <w:rFonts w:cs="Arial"/>
          <w:b/>
          <w:color w:val="000080"/>
        </w:rPr>
      </w:pPr>
    </w:p>
    <w:p w:rsidR="009E71B1" w:rsidRPr="007C51F8" w:rsidRDefault="009E71B1" w:rsidP="00D30165">
      <w:pPr>
        <w:jc w:val="both"/>
        <w:rPr>
          <w:rFonts w:cs="Arial"/>
          <w:b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0"/>
        <w:gridCol w:w="4700"/>
      </w:tblGrid>
      <w:tr w:rsidR="00D30165" w:rsidRPr="00E01A0D" w:rsidTr="004618BB">
        <w:tc>
          <w:tcPr>
            <w:tcW w:w="9576" w:type="dxa"/>
            <w:gridSpan w:val="2"/>
          </w:tcPr>
          <w:p w:rsidR="00D30165" w:rsidRPr="007C51F8" w:rsidRDefault="00D30165" w:rsidP="004618BB">
            <w:pPr>
              <w:jc w:val="both"/>
              <w:rPr>
                <w:rFonts w:cs="Arial"/>
                <w:b/>
                <w:color w:val="000080"/>
              </w:rPr>
            </w:pPr>
            <w:r w:rsidRPr="007C51F8">
              <w:rPr>
                <w:rFonts w:cs="Arial"/>
                <w:b/>
                <w:color w:val="000080"/>
              </w:rPr>
              <w:t>Does the proposal require the use of the clinical data collected during the MINDACT trial?</w:t>
            </w:r>
          </w:p>
        </w:tc>
      </w:tr>
      <w:tr w:rsidR="00D30165" w:rsidRPr="007C51F8" w:rsidTr="004618BB">
        <w:trPr>
          <w:trHeight w:val="1622"/>
        </w:trPr>
        <w:tc>
          <w:tcPr>
            <w:tcW w:w="4788" w:type="dxa"/>
          </w:tcPr>
          <w:p w:rsidR="00D30165" w:rsidRPr="00594819" w:rsidRDefault="00D30165" w:rsidP="004618BB">
            <w:pPr>
              <w:jc w:val="center"/>
              <w:rPr>
                <w:rFonts w:cs="Arial"/>
                <w:color w:val="000080"/>
              </w:rPr>
            </w:pPr>
          </w:p>
          <w:p w:rsidR="00D30165" w:rsidRDefault="003C1B2A" w:rsidP="004618BB">
            <w:pPr>
              <w:jc w:val="center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144033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4475116" w:edGrp="everyone"/>
                <w:r w:rsidR="00E2708F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permEnd w:id="954475116"/>
            <w:r w:rsidR="00850258">
              <w:rPr>
                <w:rFonts w:cs="Arial"/>
                <w:color w:val="000080"/>
              </w:rPr>
              <w:t xml:space="preserve"> </w:t>
            </w:r>
            <w:r w:rsidR="00D30165" w:rsidRPr="007C51F8">
              <w:rPr>
                <w:rFonts w:cs="Arial"/>
                <w:color w:val="000080"/>
              </w:rPr>
              <w:t>Yes</w:t>
            </w:r>
          </w:p>
          <w:p w:rsidR="00D30165" w:rsidRPr="007C51F8" w:rsidRDefault="003C1B2A" w:rsidP="004618BB">
            <w:pPr>
              <w:jc w:val="center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18976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5594406" w:edGrp="everyone"/>
                <w:r w:rsidR="00DE7BE2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permEnd w:id="925594406"/>
            <w:r w:rsidR="00850258">
              <w:rPr>
                <w:rFonts w:cs="Arial"/>
                <w:color w:val="000080"/>
              </w:rPr>
              <w:t xml:space="preserve"> </w:t>
            </w:r>
            <w:r w:rsidR="00D30165" w:rsidRPr="007C51F8">
              <w:rPr>
                <w:rFonts w:cs="Arial"/>
                <w:color w:val="000080"/>
              </w:rPr>
              <w:t>No</w:t>
            </w:r>
          </w:p>
        </w:tc>
        <w:tc>
          <w:tcPr>
            <w:tcW w:w="4788" w:type="dxa"/>
          </w:tcPr>
          <w:p w:rsidR="00D30165" w:rsidRDefault="00D30165" w:rsidP="00850258">
            <w:pPr>
              <w:spacing w:after="120"/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>I</w:t>
            </w:r>
            <w:r w:rsidRPr="007C51F8">
              <w:rPr>
                <w:rFonts w:cs="Arial"/>
                <w:color w:val="000080"/>
              </w:rPr>
              <w:t xml:space="preserve">f yes, </w:t>
            </w:r>
            <w:r>
              <w:rPr>
                <w:rFonts w:cs="Arial"/>
                <w:color w:val="000080"/>
              </w:rPr>
              <w:t>list the variables requested:</w:t>
            </w:r>
            <w:r w:rsidRPr="007C51F8">
              <w:rPr>
                <w:rFonts w:cs="Arial"/>
                <w:color w:val="000080"/>
              </w:rPr>
              <w:t xml:space="preserve"> </w:t>
            </w:r>
          </w:p>
          <w:p w:rsidR="00DE7BE2" w:rsidRDefault="003C1B2A" w:rsidP="00DE7BE2">
            <w:pPr>
              <w:spacing w:after="0" w:line="240" w:lineRule="auto"/>
              <w:ind w:left="360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213490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7882509" w:edGrp="everyone"/>
                <w:r w:rsidR="00E2708F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DE7BE2">
              <w:rPr>
                <w:rFonts w:cs="Arial"/>
                <w:color w:val="000080"/>
              </w:rPr>
              <w:t xml:space="preserve"> </w:t>
            </w:r>
            <w:r w:rsidR="00DC0A78">
              <w:rPr>
                <w:rFonts w:cs="Arial"/>
                <w:color w:val="000080"/>
              </w:rPr>
              <w:t xml:space="preserve"> </w:t>
            </w:r>
            <w:permEnd w:id="997882509"/>
            <w:r w:rsidR="00DE7BE2">
              <w:rPr>
                <w:rFonts w:cs="Arial"/>
                <w:color w:val="000080"/>
              </w:rPr>
              <w:t>B</w:t>
            </w:r>
            <w:r w:rsidR="00D30165" w:rsidRPr="007C51F8">
              <w:rPr>
                <w:rFonts w:cs="Arial"/>
                <w:color w:val="000080"/>
              </w:rPr>
              <w:t>aseline/patient characteristics</w:t>
            </w:r>
          </w:p>
          <w:p w:rsidR="00DE7BE2" w:rsidRDefault="003C1B2A" w:rsidP="00DE7BE2">
            <w:pPr>
              <w:spacing w:after="0" w:line="240" w:lineRule="auto"/>
              <w:ind w:left="360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-1531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8795213" w:edGrp="everyone"/>
                <w:r w:rsidR="00E2708F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DE7BE2">
              <w:rPr>
                <w:rFonts w:cs="Arial"/>
                <w:color w:val="000080"/>
              </w:rPr>
              <w:t xml:space="preserve"> </w:t>
            </w:r>
            <w:r w:rsidR="00DC0A78">
              <w:rPr>
                <w:rFonts w:cs="Arial"/>
                <w:color w:val="000080"/>
              </w:rPr>
              <w:t xml:space="preserve"> </w:t>
            </w:r>
            <w:permEnd w:id="928795213"/>
            <w:r w:rsidR="00DE7BE2">
              <w:rPr>
                <w:rFonts w:cs="Arial"/>
                <w:color w:val="000080"/>
              </w:rPr>
              <w:t>T</w:t>
            </w:r>
            <w:r w:rsidR="00D30165" w:rsidRPr="007C51F8">
              <w:rPr>
                <w:rFonts w:cs="Arial"/>
                <w:color w:val="000080"/>
              </w:rPr>
              <w:t>reatment data</w:t>
            </w:r>
          </w:p>
          <w:p w:rsidR="00DE7BE2" w:rsidRDefault="003C1B2A" w:rsidP="00DE7BE2">
            <w:pPr>
              <w:spacing w:after="0" w:line="240" w:lineRule="auto"/>
              <w:ind w:left="360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19700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3453082" w:edGrp="everyone"/>
                <w:r w:rsidR="00E2708F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DE7BE2">
              <w:rPr>
                <w:rFonts w:cs="Arial"/>
                <w:color w:val="000080"/>
              </w:rPr>
              <w:t xml:space="preserve"> </w:t>
            </w:r>
            <w:r w:rsidR="00DC0A78">
              <w:rPr>
                <w:rFonts w:cs="Arial"/>
                <w:color w:val="000080"/>
              </w:rPr>
              <w:t xml:space="preserve"> </w:t>
            </w:r>
            <w:permEnd w:id="283453082"/>
            <w:r w:rsidR="00DE7BE2">
              <w:rPr>
                <w:rFonts w:cs="Arial"/>
                <w:color w:val="000080"/>
              </w:rPr>
              <w:t>O</w:t>
            </w:r>
            <w:r w:rsidR="00D30165" w:rsidRPr="007C51F8">
              <w:rPr>
                <w:rFonts w:cs="Arial"/>
                <w:color w:val="000080"/>
              </w:rPr>
              <w:t xml:space="preserve">utcome </w:t>
            </w:r>
            <w:r w:rsidR="00D30165">
              <w:rPr>
                <w:rFonts w:cs="Arial"/>
                <w:color w:val="000080"/>
              </w:rPr>
              <w:t>data</w:t>
            </w:r>
          </w:p>
          <w:p w:rsidR="00850258" w:rsidRDefault="003C1B2A" w:rsidP="000C28CF">
            <w:pPr>
              <w:spacing w:after="0" w:line="240" w:lineRule="auto"/>
              <w:ind w:left="360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8323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2025960" w:edGrp="everyone"/>
                <w:r w:rsidR="00D40998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DE7BE2">
              <w:rPr>
                <w:rFonts w:cs="Arial"/>
                <w:color w:val="000080"/>
              </w:rPr>
              <w:t xml:space="preserve"> </w:t>
            </w:r>
            <w:r w:rsidR="00DC0A78">
              <w:rPr>
                <w:rFonts w:cs="Arial"/>
                <w:color w:val="000080"/>
              </w:rPr>
              <w:t xml:space="preserve"> </w:t>
            </w:r>
            <w:permEnd w:id="1892025960"/>
            <w:r w:rsidR="00DE7BE2">
              <w:rPr>
                <w:rFonts w:cs="Arial"/>
                <w:color w:val="000080"/>
              </w:rPr>
              <w:t>O</w:t>
            </w:r>
            <w:r w:rsidR="00D30165">
              <w:rPr>
                <w:rFonts w:cs="Arial"/>
                <w:color w:val="000080"/>
              </w:rPr>
              <w:t>ther (safety, QOL…)</w:t>
            </w:r>
          </w:p>
          <w:p w:rsidR="00850258" w:rsidRDefault="000C28CF" w:rsidP="001A760F">
            <w:pPr>
              <w:spacing w:after="120" w:line="240" w:lineRule="auto"/>
              <w:ind w:left="360"/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ab/>
              <w:t>If other, p</w:t>
            </w:r>
            <w:r w:rsidR="00DE7BE2">
              <w:rPr>
                <w:rFonts w:cs="Arial"/>
                <w:color w:val="000080"/>
              </w:rPr>
              <w:t>lease specify:</w:t>
            </w:r>
            <w:permStart w:id="1255802758" w:edGrp="everyone"/>
            <w:r w:rsidR="001A760F">
              <w:rPr>
                <w:rFonts w:cs="Arial"/>
                <w:color w:val="000080"/>
              </w:rPr>
              <w:t xml:space="preserve">   </w:t>
            </w:r>
            <w:r w:rsidR="00850258">
              <w:rPr>
                <w:rFonts w:cs="Arial"/>
                <w:color w:val="000080"/>
              </w:rPr>
              <w:tab/>
            </w:r>
          </w:p>
          <w:permEnd w:id="1255802758"/>
          <w:p w:rsidR="001A760F" w:rsidRPr="007C51F8" w:rsidRDefault="001A760F" w:rsidP="001A760F">
            <w:pPr>
              <w:spacing w:after="120" w:line="240" w:lineRule="auto"/>
              <w:ind w:left="360"/>
              <w:jc w:val="both"/>
              <w:rPr>
                <w:rFonts w:cs="Arial"/>
                <w:color w:val="000080"/>
              </w:rPr>
            </w:pPr>
          </w:p>
        </w:tc>
      </w:tr>
      <w:tr w:rsidR="00D30165" w:rsidRPr="00E01A0D" w:rsidTr="004618BB">
        <w:tc>
          <w:tcPr>
            <w:tcW w:w="9576" w:type="dxa"/>
            <w:gridSpan w:val="2"/>
          </w:tcPr>
          <w:p w:rsidR="00D30165" w:rsidRPr="007C51F8" w:rsidRDefault="00D30165" w:rsidP="004618BB">
            <w:pPr>
              <w:jc w:val="both"/>
              <w:rPr>
                <w:rFonts w:cs="Arial"/>
                <w:b/>
                <w:color w:val="000080"/>
              </w:rPr>
            </w:pPr>
            <w:r w:rsidRPr="007C51F8">
              <w:rPr>
                <w:rFonts w:cs="Arial"/>
                <w:b/>
                <w:color w:val="000080"/>
              </w:rPr>
              <w:t>Does the proposal require the collection of additional clinical data?</w:t>
            </w:r>
          </w:p>
        </w:tc>
      </w:tr>
      <w:tr w:rsidR="00D30165" w:rsidRPr="00E01A0D" w:rsidTr="004618BB">
        <w:trPr>
          <w:trHeight w:val="1622"/>
        </w:trPr>
        <w:tc>
          <w:tcPr>
            <w:tcW w:w="4788" w:type="dxa"/>
          </w:tcPr>
          <w:p w:rsidR="00D30165" w:rsidRPr="007C51F8" w:rsidRDefault="00D30165" w:rsidP="004618BB">
            <w:pPr>
              <w:jc w:val="both"/>
              <w:rPr>
                <w:rFonts w:cs="Arial"/>
                <w:color w:val="000080"/>
              </w:rPr>
            </w:pPr>
          </w:p>
          <w:p w:rsidR="00D30165" w:rsidRPr="007C51F8" w:rsidRDefault="00D30165" w:rsidP="004618BB">
            <w:pPr>
              <w:jc w:val="both"/>
              <w:rPr>
                <w:rFonts w:cs="Arial"/>
                <w:color w:val="000080"/>
              </w:rPr>
            </w:pPr>
          </w:p>
          <w:p w:rsidR="00D30165" w:rsidRDefault="003C1B2A" w:rsidP="004618BB">
            <w:pPr>
              <w:jc w:val="center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-1299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19510" w:edGrp="everyone"/>
                <w:r w:rsidR="00A55ACB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850258">
              <w:rPr>
                <w:rFonts w:cs="Arial"/>
                <w:color w:val="000080"/>
              </w:rPr>
              <w:t xml:space="preserve"> </w:t>
            </w:r>
            <w:permEnd w:id="9319510"/>
            <w:r w:rsidR="00D30165" w:rsidRPr="007C51F8">
              <w:rPr>
                <w:rFonts w:cs="Arial"/>
                <w:color w:val="000080"/>
              </w:rPr>
              <w:t>Yes</w:t>
            </w:r>
          </w:p>
          <w:p w:rsidR="00D30165" w:rsidRPr="007C51F8" w:rsidRDefault="003C1B2A" w:rsidP="004618BB">
            <w:pPr>
              <w:jc w:val="center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58380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4675196" w:edGrp="everyone"/>
                <w:r w:rsidR="00E2708F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850258">
              <w:rPr>
                <w:rFonts w:cs="Arial"/>
                <w:color w:val="000080"/>
              </w:rPr>
              <w:t xml:space="preserve"> </w:t>
            </w:r>
            <w:permEnd w:id="764675196"/>
            <w:r w:rsidR="00D30165" w:rsidRPr="007C51F8">
              <w:rPr>
                <w:rFonts w:cs="Arial"/>
                <w:color w:val="000080"/>
              </w:rPr>
              <w:t>No</w:t>
            </w:r>
          </w:p>
        </w:tc>
        <w:tc>
          <w:tcPr>
            <w:tcW w:w="4788" w:type="dxa"/>
          </w:tcPr>
          <w:p w:rsidR="00D30165" w:rsidRDefault="00D30165" w:rsidP="00102D4F">
            <w:pPr>
              <w:spacing w:after="0"/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>I</w:t>
            </w:r>
            <w:r w:rsidRPr="007C51F8">
              <w:rPr>
                <w:rFonts w:cs="Arial"/>
                <w:color w:val="000080"/>
              </w:rPr>
              <w:t xml:space="preserve">f yes, </w:t>
            </w:r>
            <w:r>
              <w:rPr>
                <w:rFonts w:cs="Arial"/>
                <w:color w:val="000080"/>
              </w:rPr>
              <w:t>please be informed that the patient will need to be re-consented.</w:t>
            </w:r>
          </w:p>
          <w:p w:rsidR="00A55ACB" w:rsidRDefault="00A55ACB" w:rsidP="00102D4F">
            <w:pPr>
              <w:spacing w:after="0"/>
              <w:jc w:val="both"/>
              <w:rPr>
                <w:rFonts w:cs="Arial"/>
                <w:color w:val="000080"/>
              </w:rPr>
            </w:pPr>
          </w:p>
          <w:p w:rsidR="00D30165" w:rsidRPr="007C51F8" w:rsidRDefault="00D30165" w:rsidP="00102D4F">
            <w:pPr>
              <w:spacing w:after="0"/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 xml:space="preserve">If yes, please </w:t>
            </w:r>
            <w:r w:rsidRPr="007C51F8">
              <w:rPr>
                <w:rFonts w:cs="Arial"/>
                <w:color w:val="000080"/>
              </w:rPr>
              <w:t>specify</w:t>
            </w:r>
            <w:r>
              <w:rPr>
                <w:rFonts w:cs="Arial"/>
                <w:color w:val="000080"/>
              </w:rPr>
              <w:t xml:space="preserve"> which type of molecular data</w:t>
            </w:r>
            <w:r w:rsidRPr="007C51F8">
              <w:rPr>
                <w:rFonts w:cs="Arial"/>
                <w:color w:val="000080"/>
              </w:rPr>
              <w:t xml:space="preserve">: </w:t>
            </w:r>
            <w:r>
              <w:rPr>
                <w:rFonts w:cs="Arial"/>
                <w:color w:val="000080"/>
              </w:rPr>
              <w:t>(gene expression, etc.)</w:t>
            </w:r>
          </w:p>
          <w:p w:rsidR="00D30165" w:rsidRDefault="00D30165" w:rsidP="00102D4F">
            <w:pPr>
              <w:spacing w:after="0"/>
              <w:jc w:val="both"/>
              <w:rPr>
                <w:rFonts w:cs="Arial"/>
                <w:color w:val="000080"/>
              </w:rPr>
            </w:pPr>
            <w:permStart w:id="1172987841" w:edGrp="everyone"/>
          </w:p>
          <w:p w:rsidR="00102D4F" w:rsidRDefault="00102D4F" w:rsidP="00102D4F">
            <w:pPr>
              <w:spacing w:after="0"/>
              <w:jc w:val="both"/>
              <w:rPr>
                <w:rFonts w:cs="Arial"/>
                <w:color w:val="000080"/>
              </w:rPr>
            </w:pPr>
          </w:p>
          <w:permEnd w:id="1172987841"/>
          <w:p w:rsidR="00D30165" w:rsidRDefault="00D30165" w:rsidP="00102D4F">
            <w:pPr>
              <w:spacing w:after="0"/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>Do you need those data from:</w:t>
            </w:r>
          </w:p>
          <w:permStart w:id="1511878195" w:edGrp="everyone"/>
          <w:p w:rsidR="00D30165" w:rsidRPr="007C51F8" w:rsidRDefault="003C1B2A" w:rsidP="004618BB">
            <w:pPr>
              <w:ind w:left="432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13216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B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A55ACB">
              <w:rPr>
                <w:rFonts w:cs="Arial"/>
                <w:color w:val="000080"/>
              </w:rPr>
              <w:t xml:space="preserve"> </w:t>
            </w:r>
            <w:permEnd w:id="1511878195"/>
            <w:r w:rsidR="00A55ACB">
              <w:rPr>
                <w:rFonts w:cs="Arial"/>
                <w:color w:val="000080"/>
              </w:rPr>
              <w:t>A</w:t>
            </w:r>
            <w:r w:rsidR="00D30165" w:rsidRPr="007C51F8">
              <w:rPr>
                <w:rFonts w:cs="Arial"/>
                <w:color w:val="000080"/>
              </w:rPr>
              <w:t>ll patients</w:t>
            </w:r>
          </w:p>
          <w:permStart w:id="1446927648" w:edGrp="everyone"/>
          <w:p w:rsidR="00D30165" w:rsidRPr="007C51F8" w:rsidRDefault="003C1B2A" w:rsidP="00A55ACB">
            <w:pPr>
              <w:ind w:left="432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15400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C1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A55ACB">
              <w:rPr>
                <w:rFonts w:cs="Arial"/>
                <w:color w:val="000080"/>
              </w:rPr>
              <w:t xml:space="preserve"> </w:t>
            </w:r>
            <w:permEnd w:id="1446927648"/>
            <w:r w:rsidR="00A55ACB">
              <w:rPr>
                <w:rFonts w:cs="Arial"/>
                <w:color w:val="000080"/>
              </w:rPr>
              <w:t>S</w:t>
            </w:r>
            <w:r w:rsidR="00D30165" w:rsidRPr="007C51F8">
              <w:rPr>
                <w:rFonts w:cs="Arial"/>
                <w:color w:val="000080"/>
              </w:rPr>
              <w:t>elected patients</w:t>
            </w:r>
          </w:p>
        </w:tc>
      </w:tr>
    </w:tbl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2"/>
        <w:gridCol w:w="4688"/>
      </w:tblGrid>
      <w:tr w:rsidR="00D30165" w:rsidRPr="00E01A0D" w:rsidTr="004618BB">
        <w:tc>
          <w:tcPr>
            <w:tcW w:w="9576" w:type="dxa"/>
            <w:gridSpan w:val="2"/>
          </w:tcPr>
          <w:p w:rsidR="00D30165" w:rsidRPr="007C51F8" w:rsidRDefault="00D30165" w:rsidP="004618BB">
            <w:pPr>
              <w:jc w:val="both"/>
              <w:rPr>
                <w:rFonts w:cs="Arial"/>
                <w:b/>
                <w:color w:val="000080"/>
              </w:rPr>
            </w:pPr>
            <w:r w:rsidRPr="007C51F8">
              <w:rPr>
                <w:rFonts w:cs="Arial"/>
                <w:b/>
                <w:color w:val="000080"/>
              </w:rPr>
              <w:t xml:space="preserve">Does the proposal require the use of </w:t>
            </w:r>
            <w:r>
              <w:rPr>
                <w:rFonts w:cs="Arial"/>
                <w:b/>
                <w:color w:val="000080"/>
              </w:rPr>
              <w:t>molecular</w:t>
            </w:r>
            <w:r w:rsidRPr="007C51F8">
              <w:rPr>
                <w:rFonts w:cs="Arial"/>
                <w:b/>
                <w:color w:val="000080"/>
              </w:rPr>
              <w:t xml:space="preserve"> data?</w:t>
            </w:r>
          </w:p>
        </w:tc>
      </w:tr>
      <w:tr w:rsidR="00D30165" w:rsidRPr="007C51F8" w:rsidTr="004618BB">
        <w:trPr>
          <w:trHeight w:val="1622"/>
        </w:trPr>
        <w:tc>
          <w:tcPr>
            <w:tcW w:w="4788" w:type="dxa"/>
          </w:tcPr>
          <w:p w:rsidR="00D30165" w:rsidRPr="007C51F8" w:rsidRDefault="00D30165" w:rsidP="004618BB">
            <w:pPr>
              <w:jc w:val="both"/>
              <w:rPr>
                <w:rFonts w:cs="Arial"/>
                <w:color w:val="000080"/>
              </w:rPr>
            </w:pPr>
          </w:p>
          <w:p w:rsidR="00D30165" w:rsidRPr="007C51F8" w:rsidRDefault="00D30165" w:rsidP="004618BB">
            <w:pPr>
              <w:jc w:val="both"/>
              <w:rPr>
                <w:rFonts w:cs="Arial"/>
                <w:color w:val="000080"/>
              </w:rPr>
            </w:pPr>
          </w:p>
          <w:p w:rsidR="00A35462" w:rsidRDefault="003C1B2A" w:rsidP="00A35462">
            <w:pPr>
              <w:jc w:val="center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38739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0496885" w:edGrp="everyone"/>
                <w:r w:rsidR="00E2708F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A35462">
              <w:rPr>
                <w:rFonts w:cs="Arial"/>
                <w:color w:val="000080"/>
              </w:rPr>
              <w:t xml:space="preserve"> </w:t>
            </w:r>
            <w:permEnd w:id="1970496885"/>
            <w:r w:rsidR="00A35462" w:rsidRPr="007C51F8">
              <w:rPr>
                <w:rFonts w:cs="Arial"/>
                <w:color w:val="000080"/>
              </w:rPr>
              <w:t>Yes</w:t>
            </w:r>
          </w:p>
          <w:p w:rsidR="00D30165" w:rsidRPr="007C51F8" w:rsidRDefault="003C1B2A" w:rsidP="00A35462">
            <w:pPr>
              <w:jc w:val="center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-18399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6403091" w:edGrp="everyone"/>
                <w:r w:rsidR="00A16BC1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A35462">
              <w:rPr>
                <w:rFonts w:cs="Arial"/>
                <w:color w:val="000080"/>
              </w:rPr>
              <w:t xml:space="preserve"> </w:t>
            </w:r>
            <w:permEnd w:id="1086403091"/>
            <w:r w:rsidR="00A35462" w:rsidRPr="007C51F8">
              <w:rPr>
                <w:rFonts w:cs="Arial"/>
                <w:color w:val="000080"/>
              </w:rPr>
              <w:t>No</w:t>
            </w:r>
          </w:p>
        </w:tc>
        <w:tc>
          <w:tcPr>
            <w:tcW w:w="4788" w:type="dxa"/>
          </w:tcPr>
          <w:p w:rsidR="00D30165" w:rsidRPr="007C51F8" w:rsidRDefault="00D30165" w:rsidP="004618BB">
            <w:pPr>
              <w:jc w:val="both"/>
              <w:rPr>
                <w:rFonts w:cs="Arial"/>
                <w:color w:val="000080"/>
              </w:rPr>
            </w:pPr>
            <w:r w:rsidRPr="007C51F8">
              <w:rPr>
                <w:rFonts w:cs="Arial"/>
                <w:color w:val="000080"/>
              </w:rPr>
              <w:t xml:space="preserve">if yes, specify: </w:t>
            </w:r>
          </w:p>
          <w:permStart w:id="406666627" w:edGrp="everyone"/>
          <w:p w:rsidR="00D30165" w:rsidRPr="007C51F8" w:rsidRDefault="003C1B2A" w:rsidP="004618BB">
            <w:pPr>
              <w:ind w:left="432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176881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08F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A55ACB">
              <w:rPr>
                <w:rFonts w:cs="Arial"/>
                <w:color w:val="000080"/>
              </w:rPr>
              <w:t xml:space="preserve"> </w:t>
            </w:r>
            <w:permEnd w:id="406666627"/>
            <w:r w:rsidR="00A55ACB">
              <w:rPr>
                <w:rFonts w:cs="Arial"/>
                <w:color w:val="000080"/>
              </w:rPr>
              <w:t>A</w:t>
            </w:r>
            <w:r w:rsidR="00D30165" w:rsidRPr="007C51F8">
              <w:rPr>
                <w:rFonts w:cs="Arial"/>
                <w:color w:val="000080"/>
              </w:rPr>
              <w:t>ll genes</w:t>
            </w:r>
          </w:p>
          <w:permStart w:id="677513607" w:edGrp="everyone"/>
          <w:p w:rsidR="00D30165" w:rsidRPr="007C51F8" w:rsidRDefault="003C1B2A" w:rsidP="004618BB">
            <w:pPr>
              <w:ind w:left="432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-15775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B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A55ACB">
              <w:rPr>
                <w:rFonts w:cs="Arial"/>
                <w:color w:val="000080"/>
              </w:rPr>
              <w:t xml:space="preserve"> </w:t>
            </w:r>
            <w:permEnd w:id="677513607"/>
            <w:r w:rsidR="00A55ACB">
              <w:rPr>
                <w:rFonts w:cs="Arial"/>
                <w:color w:val="000080"/>
              </w:rPr>
              <w:t>S</w:t>
            </w:r>
            <w:r w:rsidR="00D30165" w:rsidRPr="007C51F8">
              <w:rPr>
                <w:rFonts w:cs="Arial"/>
                <w:color w:val="000080"/>
              </w:rPr>
              <w:t>elected genes</w:t>
            </w:r>
          </w:p>
          <w:permStart w:id="719675145" w:edGrp="everyone"/>
          <w:p w:rsidR="00D30165" w:rsidRPr="007C51F8" w:rsidRDefault="003C1B2A" w:rsidP="004618BB">
            <w:pPr>
              <w:ind w:left="432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-69222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08F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A55ACB">
              <w:rPr>
                <w:rFonts w:cs="Arial"/>
                <w:color w:val="000080"/>
              </w:rPr>
              <w:t xml:space="preserve"> </w:t>
            </w:r>
            <w:permEnd w:id="719675145"/>
            <w:r w:rsidR="00A55ACB">
              <w:rPr>
                <w:rFonts w:cs="Arial"/>
                <w:color w:val="000080"/>
              </w:rPr>
              <w:t>A</w:t>
            </w:r>
            <w:r w:rsidR="00D30165" w:rsidRPr="007C51F8">
              <w:rPr>
                <w:rFonts w:cs="Arial"/>
                <w:color w:val="000080"/>
              </w:rPr>
              <w:t>ll patients</w:t>
            </w:r>
          </w:p>
          <w:permStart w:id="1018583517" w:edGrp="everyone"/>
          <w:p w:rsidR="00D30165" w:rsidRPr="007C51F8" w:rsidRDefault="003C1B2A" w:rsidP="004618BB">
            <w:pPr>
              <w:ind w:left="432"/>
              <w:jc w:val="both"/>
              <w:rPr>
                <w:rFonts w:cs="Arial"/>
                <w:color w:val="000080"/>
              </w:rPr>
            </w:pPr>
            <w:sdt>
              <w:sdtPr>
                <w:rPr>
                  <w:rFonts w:cs="Arial"/>
                  <w:color w:val="000080"/>
                </w:rPr>
                <w:id w:val="129679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CB"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 w:rsidR="00A55ACB">
              <w:rPr>
                <w:rFonts w:cs="Arial"/>
                <w:color w:val="000080"/>
              </w:rPr>
              <w:t xml:space="preserve"> </w:t>
            </w:r>
            <w:permEnd w:id="1018583517"/>
            <w:r w:rsidR="00A55ACB">
              <w:rPr>
                <w:rFonts w:cs="Arial"/>
                <w:color w:val="000080"/>
              </w:rPr>
              <w:t>S</w:t>
            </w:r>
            <w:r w:rsidR="00D30165" w:rsidRPr="007C51F8">
              <w:rPr>
                <w:rFonts w:cs="Arial"/>
                <w:color w:val="000080"/>
              </w:rPr>
              <w:t>elected patients</w:t>
            </w:r>
          </w:p>
        </w:tc>
      </w:tr>
    </w:tbl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</w:p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</w:p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</w:p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</w:p>
    <w:p w:rsidR="00D30165" w:rsidRPr="007C51F8" w:rsidRDefault="00D30165" w:rsidP="00D30165">
      <w:pPr>
        <w:pBdr>
          <w:bottom w:val="single" w:sz="4" w:space="1" w:color="auto"/>
        </w:pBdr>
        <w:jc w:val="both"/>
        <w:rPr>
          <w:rFonts w:cs="Arial"/>
          <w:b/>
          <w:color w:val="FF6600"/>
        </w:rPr>
      </w:pPr>
      <w:r w:rsidRPr="007C51F8">
        <w:rPr>
          <w:rFonts w:cs="Arial"/>
          <w:b/>
          <w:color w:val="FF6600"/>
        </w:rPr>
        <w:t>2 – PROJECT DESCRIPTION</w:t>
      </w:r>
    </w:p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</w:p>
    <w:p w:rsidR="00D30165" w:rsidRPr="007C51F8" w:rsidRDefault="00D30165" w:rsidP="00D30165">
      <w:pPr>
        <w:jc w:val="both"/>
        <w:rPr>
          <w:rFonts w:cs="Arial"/>
          <w:color w:val="000080"/>
        </w:rPr>
      </w:pPr>
      <w:r w:rsidRPr="007C51F8">
        <w:rPr>
          <w:rFonts w:cs="Arial"/>
          <w:b/>
          <w:color w:val="000080"/>
        </w:rPr>
        <w:t>RESEARCH QUESTION(S):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30165" w:rsidRPr="007C51F8" w:rsidTr="004618BB">
        <w:tc>
          <w:tcPr>
            <w:tcW w:w="9576" w:type="dxa"/>
          </w:tcPr>
          <w:permStart w:id="1725128816" w:edGrp="everyone"/>
          <w:p w:rsidR="00D30165" w:rsidRPr="007C51F8" w:rsidRDefault="00D943AF" w:rsidP="004618BB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19"/>
          </w:p>
        </w:tc>
      </w:tr>
      <w:permEnd w:id="1725128816"/>
    </w:tbl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</w:p>
    <w:p w:rsidR="00D30165" w:rsidRPr="007C51F8" w:rsidRDefault="00D30165" w:rsidP="00D30165">
      <w:pPr>
        <w:jc w:val="both"/>
        <w:rPr>
          <w:rFonts w:cs="Arial"/>
          <w:color w:val="000080"/>
        </w:rPr>
      </w:pPr>
      <w:r w:rsidRPr="007C51F8">
        <w:rPr>
          <w:rFonts w:cs="Arial"/>
          <w:b/>
          <w:color w:val="000080"/>
        </w:rPr>
        <w:t>ABSTRACT OF RESEARCH PLAN (including BACKGROUND</w:t>
      </w:r>
      <w:r>
        <w:rPr>
          <w:rFonts w:cs="Arial"/>
          <w:b/>
          <w:color w:val="000080"/>
        </w:rPr>
        <w:t>,</w:t>
      </w:r>
      <w:r w:rsidRPr="007C51F8">
        <w:rPr>
          <w:rFonts w:cs="Arial"/>
          <w:b/>
          <w:color w:val="000080"/>
        </w:rPr>
        <w:t xml:space="preserve"> OBJECTIVES</w:t>
      </w:r>
      <w:r>
        <w:rPr>
          <w:rFonts w:cs="Arial"/>
          <w:b/>
          <w:color w:val="000080"/>
        </w:rPr>
        <w:t xml:space="preserve"> AND (IF APPLICABLE) EXPERIMENTAL TECHNIQUES TO BE APPLIED ON THE SAMPLES i.e. sequencing, IHC</w:t>
      </w:r>
      <w:r w:rsidRPr="007C51F8">
        <w:rPr>
          <w:rFonts w:cs="Arial"/>
          <w:b/>
          <w:color w:val="000080"/>
        </w:rPr>
        <w:t xml:space="preserve">) </w:t>
      </w:r>
      <w:r>
        <w:rPr>
          <w:rFonts w:cs="Arial"/>
          <w:b/>
          <w:color w:val="000080"/>
        </w:rPr>
        <w:t>max. 300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30165" w:rsidRPr="00E01A0D" w:rsidTr="004618BB">
        <w:tc>
          <w:tcPr>
            <w:tcW w:w="9576" w:type="dxa"/>
          </w:tcPr>
          <w:permStart w:id="1548251579" w:edGrp="everyone"/>
          <w:p w:rsidR="00D30165" w:rsidRPr="007C51F8" w:rsidRDefault="00D943AF" w:rsidP="004618BB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bCs/>
                <w:color w:val="00008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cs="Arial"/>
                <w:bCs/>
                <w:color w:val="000080"/>
              </w:rPr>
              <w:instrText xml:space="preserve"> FORMTEXT </w:instrText>
            </w:r>
            <w:r>
              <w:rPr>
                <w:rFonts w:cs="Arial"/>
                <w:bCs/>
                <w:color w:val="000080"/>
              </w:rPr>
            </w:r>
            <w:r>
              <w:rPr>
                <w:rFonts w:cs="Arial"/>
                <w:bCs/>
                <w:color w:val="000080"/>
              </w:rPr>
              <w:fldChar w:fldCharType="separate"/>
            </w:r>
            <w:r>
              <w:rPr>
                <w:rFonts w:cs="Arial"/>
                <w:bCs/>
                <w:noProof/>
                <w:color w:val="000080"/>
              </w:rPr>
              <w:t> </w:t>
            </w:r>
            <w:r>
              <w:rPr>
                <w:rFonts w:cs="Arial"/>
                <w:bCs/>
                <w:noProof/>
                <w:color w:val="000080"/>
              </w:rPr>
              <w:t> </w:t>
            </w:r>
            <w:r>
              <w:rPr>
                <w:rFonts w:cs="Arial"/>
                <w:bCs/>
                <w:noProof/>
                <w:color w:val="000080"/>
              </w:rPr>
              <w:t> </w:t>
            </w:r>
            <w:r>
              <w:rPr>
                <w:rFonts w:cs="Arial"/>
                <w:bCs/>
                <w:noProof/>
                <w:color w:val="000080"/>
              </w:rPr>
              <w:t> </w:t>
            </w:r>
            <w:r>
              <w:rPr>
                <w:rFonts w:cs="Arial"/>
                <w:bCs/>
                <w:noProof/>
                <w:color w:val="000080"/>
              </w:rPr>
              <w:t> </w:t>
            </w:r>
            <w:r>
              <w:rPr>
                <w:rFonts w:cs="Arial"/>
                <w:bCs/>
                <w:color w:val="000080"/>
              </w:rPr>
              <w:fldChar w:fldCharType="end"/>
            </w:r>
            <w:bookmarkEnd w:id="20"/>
          </w:p>
        </w:tc>
      </w:tr>
      <w:permEnd w:id="1548251579"/>
    </w:tbl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</w:p>
    <w:p w:rsidR="00D30165" w:rsidRPr="00594819" w:rsidRDefault="00D30165" w:rsidP="00D30165">
      <w:pPr>
        <w:jc w:val="both"/>
        <w:rPr>
          <w:rFonts w:cs="Arial"/>
          <w:b/>
          <w:color w:val="000080"/>
        </w:rPr>
      </w:pPr>
      <w:r w:rsidRPr="006D2420">
        <w:rPr>
          <w:rFonts w:cs="Arial"/>
          <w:b/>
          <w:color w:val="000080"/>
        </w:rPr>
        <w:t>SAMPLE SIZE AND PARTICIPATING SITES &amp; COUNTRIES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943AF" w:rsidRPr="007C51F8" w:rsidTr="00BE061A">
        <w:tc>
          <w:tcPr>
            <w:tcW w:w="9576" w:type="dxa"/>
          </w:tcPr>
          <w:permStart w:id="711227734" w:edGrp="everyone"/>
          <w:p w:rsidR="00D943AF" w:rsidRPr="007C51F8" w:rsidRDefault="00D943AF" w:rsidP="00BE061A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</w:p>
        </w:tc>
      </w:tr>
      <w:permEnd w:id="711227734"/>
    </w:tbl>
    <w:p w:rsidR="00D30165" w:rsidRPr="007C51F8" w:rsidRDefault="00D30165" w:rsidP="00D30165">
      <w:pPr>
        <w:rPr>
          <w:rFonts w:cs="Arial"/>
          <w:color w:val="000080"/>
        </w:rPr>
      </w:pPr>
    </w:p>
    <w:p w:rsidR="00D30165" w:rsidRPr="00594819" w:rsidRDefault="00D30165" w:rsidP="00D30165">
      <w:pPr>
        <w:jc w:val="both"/>
        <w:rPr>
          <w:rFonts w:cs="Arial"/>
          <w:b/>
          <w:color w:val="000080"/>
        </w:rPr>
      </w:pPr>
      <w:r w:rsidRPr="006D2420">
        <w:rPr>
          <w:rFonts w:cs="Arial"/>
          <w:b/>
          <w:color w:val="000080"/>
        </w:rPr>
        <w:t xml:space="preserve">STATISTICAL METHODS AND ANALYSIS PLAN: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943AF" w:rsidRPr="007C51F8" w:rsidTr="00C35FAF">
        <w:trPr>
          <w:trHeight w:val="5781"/>
        </w:trPr>
        <w:tc>
          <w:tcPr>
            <w:tcW w:w="9576" w:type="dxa"/>
          </w:tcPr>
          <w:permStart w:id="404455199" w:edGrp="everyone"/>
          <w:p w:rsidR="00D943AF" w:rsidRPr="007C51F8" w:rsidRDefault="00D943AF" w:rsidP="00BE061A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</w:p>
        </w:tc>
      </w:tr>
      <w:permEnd w:id="404455199"/>
    </w:tbl>
    <w:p w:rsidR="00DC0A78" w:rsidRDefault="00DC0A78" w:rsidP="00D30165">
      <w:pPr>
        <w:jc w:val="both"/>
        <w:rPr>
          <w:rFonts w:cs="Arial"/>
          <w:b/>
          <w:color w:val="000080"/>
        </w:rPr>
      </w:pPr>
    </w:p>
    <w:p w:rsidR="00D30165" w:rsidRPr="00594819" w:rsidRDefault="00D30165" w:rsidP="00D30165">
      <w:pPr>
        <w:jc w:val="both"/>
        <w:rPr>
          <w:rFonts w:cs="Arial"/>
          <w:color w:val="000080"/>
        </w:rPr>
      </w:pPr>
      <w:r w:rsidRPr="006D2420">
        <w:rPr>
          <w:rFonts w:cs="Arial"/>
          <w:b/>
          <w:color w:val="000080"/>
        </w:rPr>
        <w:t xml:space="preserve">PROPOSED TIMELINE (START AND COMPLETION DATES):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30165" w:rsidRPr="00E01A0D" w:rsidTr="004618BB">
        <w:tc>
          <w:tcPr>
            <w:tcW w:w="9576" w:type="dxa"/>
          </w:tcPr>
          <w:p w:rsidR="00D30165" w:rsidRPr="00594819" w:rsidRDefault="00C35FAF" w:rsidP="00E2708F">
            <w:pPr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21"/>
          </w:p>
        </w:tc>
      </w:tr>
    </w:tbl>
    <w:p w:rsidR="009E71B1" w:rsidRDefault="009E71B1" w:rsidP="00D30165">
      <w:pPr>
        <w:jc w:val="both"/>
        <w:rPr>
          <w:rFonts w:cs="Arial"/>
          <w:b/>
          <w:color w:val="000080"/>
        </w:rPr>
      </w:pPr>
    </w:p>
    <w:p w:rsidR="00D30165" w:rsidRDefault="00D30165" w:rsidP="00D30165">
      <w:pPr>
        <w:pStyle w:val="Heading2"/>
        <w:ind w:left="0"/>
        <w:rPr>
          <w:lang w:val="en-US"/>
        </w:rPr>
      </w:pPr>
    </w:p>
    <w:p w:rsidR="00F46FF5" w:rsidRPr="00F46FF5" w:rsidRDefault="00F46FF5" w:rsidP="00F46FF5">
      <w:pPr>
        <w:rPr>
          <w:lang w:eastAsia="fr-FR"/>
        </w:rPr>
      </w:pPr>
    </w:p>
    <w:p w:rsidR="00D30165" w:rsidRPr="00594819" w:rsidRDefault="00D30165" w:rsidP="00D30165">
      <w:pPr>
        <w:pBdr>
          <w:bottom w:val="single" w:sz="4" w:space="1" w:color="auto"/>
        </w:pBdr>
        <w:jc w:val="both"/>
        <w:rPr>
          <w:rFonts w:cs="Arial"/>
          <w:b/>
          <w:color w:val="FF6600"/>
        </w:rPr>
      </w:pPr>
      <w:r w:rsidRPr="006D2420">
        <w:rPr>
          <w:rFonts w:cs="Arial"/>
          <w:b/>
          <w:color w:val="FF6600"/>
        </w:rPr>
        <w:t>3 – PRACTICAL IMPLEMENTATION</w:t>
      </w:r>
    </w:p>
    <w:p w:rsidR="00D30165" w:rsidRPr="007C51F8" w:rsidRDefault="00D30165" w:rsidP="00D30165">
      <w:pPr>
        <w:jc w:val="both"/>
        <w:rPr>
          <w:rFonts w:cs="Arial"/>
          <w:color w:val="000080"/>
        </w:rPr>
      </w:pPr>
    </w:p>
    <w:p w:rsidR="00D30165" w:rsidRDefault="00D30165" w:rsidP="00D30165">
      <w:pPr>
        <w:jc w:val="both"/>
        <w:rPr>
          <w:rFonts w:cs="Arial"/>
          <w:b/>
          <w:color w:val="000080"/>
        </w:rPr>
      </w:pPr>
      <w:r>
        <w:rPr>
          <w:rFonts w:cs="Arial"/>
          <w:b/>
          <w:color w:val="000080"/>
        </w:rPr>
        <w:t>Please note that a financial contribution can be requested on a case by case.</w:t>
      </w:r>
    </w:p>
    <w:p w:rsidR="00D30165" w:rsidRDefault="00D30165" w:rsidP="00D30165">
      <w:pPr>
        <w:jc w:val="both"/>
        <w:rPr>
          <w:rFonts w:cs="Arial"/>
          <w:b/>
          <w:color w:val="000080"/>
        </w:rPr>
      </w:pPr>
    </w:p>
    <w:p w:rsidR="00D30165" w:rsidRPr="00A509F2" w:rsidRDefault="00D30165" w:rsidP="00D30165">
      <w:pPr>
        <w:jc w:val="both"/>
        <w:rPr>
          <w:rFonts w:cs="Arial"/>
          <w:color w:val="000080"/>
        </w:rPr>
      </w:pPr>
      <w:r w:rsidRPr="006D2420">
        <w:rPr>
          <w:rFonts w:cs="Arial"/>
          <w:b/>
          <w:color w:val="000080"/>
        </w:rPr>
        <w:t xml:space="preserve">PLAN FOR THE TRANSFER OF DATA </w:t>
      </w:r>
      <w:r w:rsidRPr="00A509F2">
        <w:rPr>
          <w:rFonts w:cs="Arial"/>
          <w:color w:val="000080"/>
        </w:rPr>
        <w:t>(</w:t>
      </w:r>
      <w:r>
        <w:rPr>
          <w:rFonts w:cs="Arial"/>
          <w:color w:val="000080"/>
        </w:rPr>
        <w:t xml:space="preserve">Please fill in </w:t>
      </w:r>
      <w:r w:rsidRPr="00A509F2">
        <w:rPr>
          <w:rFonts w:cs="Arial"/>
          <w:color w:val="000080"/>
        </w:rPr>
        <w:t>if applicable</w:t>
      </w:r>
      <w:r>
        <w:rPr>
          <w:rFonts w:cs="Arial"/>
          <w:color w:val="000080"/>
        </w:rPr>
        <w:t>.</w:t>
      </w:r>
      <w:r w:rsidRPr="00A509F2">
        <w:rPr>
          <w:rFonts w:cs="Arial"/>
          <w:color w:val="000080"/>
        </w:rPr>
        <w:t xml:space="preserve"> By default, the trial data are transferred to you in the form of a SAS-readable set of files. However, if you</w:t>
      </w:r>
      <w:r>
        <w:rPr>
          <w:rFonts w:cs="Arial"/>
          <w:color w:val="000080"/>
        </w:rPr>
        <w:t xml:space="preserve"> are unable to read</w:t>
      </w:r>
      <w:r w:rsidRPr="00A509F2">
        <w:rPr>
          <w:rFonts w:cs="Arial"/>
          <w:color w:val="000080"/>
        </w:rPr>
        <w:t xml:space="preserve"> that format, please specify an alternative fo</w:t>
      </w:r>
      <w:r>
        <w:rPr>
          <w:rFonts w:cs="Arial"/>
          <w:color w:val="000080"/>
        </w:rPr>
        <w:t xml:space="preserve">rmat you prefer (Excel, Text..). </w:t>
      </w:r>
      <w:r w:rsidRPr="00A509F2">
        <w:rPr>
          <w:rFonts w:cs="Arial"/>
          <w:color w:val="000080"/>
        </w:rPr>
        <w:t>Specify here which variables you need. Indicate “all data” if you need the complete database</w:t>
      </w:r>
      <w:r>
        <w:rPr>
          <w:rFonts w:cs="Arial"/>
          <w:color w:val="000080"/>
        </w:rPr>
        <w:t>. Please indicate the suggested date of the data transfer</w:t>
      </w:r>
      <w:r w:rsidRPr="00A509F2">
        <w:rPr>
          <w:rFonts w:cs="Arial"/>
          <w:color w:val="000080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30165" w:rsidRPr="00E01A0D" w:rsidTr="004618BB">
        <w:tc>
          <w:tcPr>
            <w:tcW w:w="9576" w:type="dxa"/>
          </w:tcPr>
          <w:p w:rsidR="00D30165" w:rsidRPr="00594819" w:rsidRDefault="00C35FAF" w:rsidP="00E2708F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22"/>
          </w:p>
        </w:tc>
      </w:tr>
    </w:tbl>
    <w:p w:rsidR="00D30165" w:rsidRPr="0037689C" w:rsidRDefault="00D30165" w:rsidP="00D30165">
      <w:pPr>
        <w:pStyle w:val="BodyTextIndent"/>
        <w:ind w:left="0"/>
        <w:jc w:val="both"/>
        <w:rPr>
          <w:rFonts w:cs="Arial"/>
          <w:b/>
          <w:bCs/>
          <w:color w:val="000080"/>
          <w:sz w:val="22"/>
          <w:szCs w:val="22"/>
          <w:lang w:val="en-US" w:eastAsia="fr-FR"/>
        </w:rPr>
      </w:pPr>
      <w:r w:rsidRPr="007C51F8">
        <w:rPr>
          <w:rFonts w:cs="Arial"/>
          <w:b/>
          <w:bCs/>
          <w:color w:val="000080"/>
          <w:sz w:val="22"/>
          <w:szCs w:val="22"/>
          <w:lang w:val="en-US" w:eastAsia="fr-FR"/>
        </w:rPr>
        <w:t xml:space="preserve">Note that a Data Transfer Agreement between the EORTC, BIG and the applicant’s institution </w:t>
      </w:r>
      <w:r>
        <w:rPr>
          <w:rFonts w:cs="Arial"/>
          <w:b/>
          <w:bCs/>
          <w:color w:val="000080"/>
          <w:sz w:val="22"/>
          <w:szCs w:val="22"/>
          <w:lang w:val="en-US" w:eastAsia="fr-FR"/>
        </w:rPr>
        <w:t>is</w:t>
      </w:r>
      <w:r w:rsidRPr="007C51F8">
        <w:rPr>
          <w:rFonts w:cs="Arial"/>
          <w:b/>
          <w:bCs/>
          <w:color w:val="000080"/>
          <w:sz w:val="22"/>
          <w:szCs w:val="22"/>
          <w:lang w:val="en-US" w:eastAsia="fr-FR"/>
        </w:rPr>
        <w:t xml:space="preserve"> required.</w:t>
      </w:r>
      <w:r>
        <w:rPr>
          <w:rFonts w:cs="Arial"/>
          <w:b/>
          <w:bCs/>
          <w:color w:val="000080"/>
          <w:sz w:val="22"/>
          <w:szCs w:val="22"/>
          <w:lang w:val="en-US" w:eastAsia="fr-FR"/>
        </w:rPr>
        <w:t xml:space="preserve"> See </w:t>
      </w:r>
      <w:r w:rsidRPr="0037689C">
        <w:rPr>
          <w:rFonts w:cs="Arial"/>
          <w:b/>
          <w:bCs/>
          <w:color w:val="000080"/>
          <w:sz w:val="22"/>
          <w:szCs w:val="22"/>
          <w:lang w:val="en-US" w:eastAsia="fr-FR"/>
        </w:rPr>
        <w:t>Policy for Access to MINDACT Biological Materials and Data</w:t>
      </w:r>
      <w:r>
        <w:rPr>
          <w:rFonts w:cs="Arial"/>
          <w:b/>
          <w:bCs/>
          <w:color w:val="000080"/>
          <w:sz w:val="22"/>
          <w:szCs w:val="22"/>
          <w:lang w:val="en-US" w:eastAsia="fr-FR"/>
        </w:rPr>
        <w:t xml:space="preserve"> for more details.</w:t>
      </w:r>
    </w:p>
    <w:p w:rsidR="00D30165" w:rsidRPr="0037689C" w:rsidRDefault="00D30165" w:rsidP="00D30165">
      <w:pPr>
        <w:jc w:val="both"/>
        <w:rPr>
          <w:rFonts w:cs="Arial"/>
          <w:b/>
          <w:bCs/>
          <w:color w:val="000080"/>
        </w:rPr>
      </w:pPr>
    </w:p>
    <w:p w:rsidR="00D30165" w:rsidRPr="00594819" w:rsidRDefault="00D30165" w:rsidP="00D30165">
      <w:pPr>
        <w:jc w:val="both"/>
        <w:rPr>
          <w:rFonts w:cs="Arial"/>
          <w:color w:val="000080"/>
        </w:rPr>
      </w:pPr>
      <w:r w:rsidRPr="006D2420">
        <w:rPr>
          <w:rFonts w:cs="Arial"/>
          <w:b/>
          <w:color w:val="000080"/>
        </w:rPr>
        <w:t xml:space="preserve">PLAN FOR THE TRANSFER OF SAMPLES (if applicable):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30165" w:rsidRPr="00E01A0D" w:rsidTr="004618BB">
        <w:tc>
          <w:tcPr>
            <w:tcW w:w="9576" w:type="dxa"/>
          </w:tcPr>
          <w:permStart w:id="1103891397" w:edGrp="everyone"/>
          <w:p w:rsidR="00D30165" w:rsidRPr="00594819" w:rsidRDefault="00C35FAF" w:rsidP="004618BB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23"/>
          </w:p>
          <w:permEnd w:id="1103891397"/>
          <w:p w:rsidR="00D30165" w:rsidRPr="00594819" w:rsidRDefault="00D30165" w:rsidP="004618BB">
            <w:pPr>
              <w:jc w:val="both"/>
              <w:rPr>
                <w:rFonts w:cs="Arial"/>
                <w:color w:val="000080"/>
              </w:rPr>
            </w:pPr>
          </w:p>
        </w:tc>
      </w:tr>
    </w:tbl>
    <w:p w:rsidR="00D30165" w:rsidRPr="0037689C" w:rsidRDefault="00D30165" w:rsidP="00D30165">
      <w:pPr>
        <w:pStyle w:val="BodyTextIndent"/>
        <w:ind w:left="0"/>
        <w:jc w:val="both"/>
        <w:rPr>
          <w:rFonts w:cs="Arial"/>
          <w:b/>
          <w:bCs/>
          <w:color w:val="000080"/>
          <w:sz w:val="22"/>
          <w:szCs w:val="22"/>
          <w:lang w:val="en-US" w:eastAsia="fr-FR"/>
        </w:rPr>
      </w:pPr>
      <w:r w:rsidRPr="007C51F8">
        <w:rPr>
          <w:rFonts w:cs="Arial"/>
          <w:b/>
          <w:bCs/>
          <w:color w:val="000080"/>
          <w:sz w:val="22"/>
          <w:szCs w:val="22"/>
          <w:lang w:val="en-US" w:eastAsia="fr-FR"/>
        </w:rPr>
        <w:t xml:space="preserve">Note that a </w:t>
      </w:r>
      <w:r>
        <w:rPr>
          <w:rFonts w:cs="Arial"/>
          <w:b/>
          <w:bCs/>
          <w:color w:val="000080"/>
          <w:sz w:val="22"/>
          <w:szCs w:val="22"/>
          <w:lang w:val="en-US" w:eastAsia="fr-FR"/>
        </w:rPr>
        <w:t>Material</w:t>
      </w:r>
      <w:r w:rsidRPr="007C51F8">
        <w:rPr>
          <w:rFonts w:cs="Arial"/>
          <w:b/>
          <w:bCs/>
          <w:color w:val="000080"/>
          <w:sz w:val="22"/>
          <w:szCs w:val="22"/>
          <w:lang w:val="en-US" w:eastAsia="fr-FR"/>
        </w:rPr>
        <w:t xml:space="preserve"> Transfer Agreement between the EORTC, BIG and the applicant’s institution </w:t>
      </w:r>
      <w:r>
        <w:rPr>
          <w:rFonts w:cs="Arial"/>
          <w:b/>
          <w:bCs/>
          <w:color w:val="000080"/>
          <w:sz w:val="22"/>
          <w:szCs w:val="22"/>
          <w:lang w:val="en-US" w:eastAsia="fr-FR"/>
        </w:rPr>
        <w:t>is</w:t>
      </w:r>
      <w:r w:rsidRPr="007C51F8">
        <w:rPr>
          <w:rFonts w:cs="Arial"/>
          <w:b/>
          <w:bCs/>
          <w:color w:val="000080"/>
          <w:sz w:val="22"/>
          <w:szCs w:val="22"/>
          <w:lang w:val="en-US" w:eastAsia="fr-FR"/>
        </w:rPr>
        <w:t xml:space="preserve"> required.</w:t>
      </w:r>
      <w:r>
        <w:rPr>
          <w:rFonts w:cs="Arial"/>
          <w:b/>
          <w:bCs/>
          <w:color w:val="000080"/>
          <w:sz w:val="22"/>
          <w:szCs w:val="22"/>
          <w:lang w:val="en-US" w:eastAsia="fr-FR"/>
        </w:rPr>
        <w:t xml:space="preserve"> See </w:t>
      </w:r>
      <w:r w:rsidRPr="0037689C">
        <w:rPr>
          <w:rFonts w:cs="Arial"/>
          <w:b/>
          <w:bCs/>
          <w:color w:val="000080"/>
          <w:sz w:val="22"/>
          <w:szCs w:val="22"/>
          <w:lang w:val="en-US" w:eastAsia="fr-FR"/>
        </w:rPr>
        <w:t>Policy for Access to MINDACT Biological Materials and</w:t>
      </w:r>
      <w:r>
        <w:rPr>
          <w:rFonts w:cs="Arial"/>
          <w:b/>
          <w:bCs/>
          <w:color w:val="000080"/>
          <w:sz w:val="22"/>
          <w:szCs w:val="22"/>
          <w:lang w:val="en-US" w:eastAsia="fr-FR"/>
        </w:rPr>
        <w:t xml:space="preserve"> </w:t>
      </w:r>
      <w:r w:rsidRPr="0037689C">
        <w:rPr>
          <w:rFonts w:cs="Arial"/>
          <w:b/>
          <w:bCs/>
          <w:color w:val="000080"/>
          <w:sz w:val="22"/>
          <w:szCs w:val="22"/>
          <w:lang w:val="en-US" w:eastAsia="fr-FR"/>
        </w:rPr>
        <w:t>Data</w:t>
      </w:r>
      <w:r>
        <w:rPr>
          <w:rFonts w:cs="Arial"/>
          <w:b/>
          <w:bCs/>
          <w:color w:val="000080"/>
          <w:sz w:val="22"/>
          <w:szCs w:val="22"/>
          <w:lang w:val="en-US" w:eastAsia="fr-FR"/>
        </w:rPr>
        <w:t xml:space="preserve"> for more details.</w:t>
      </w:r>
    </w:p>
    <w:p w:rsidR="00D30165" w:rsidRDefault="00D30165" w:rsidP="00D30165">
      <w:pPr>
        <w:jc w:val="both"/>
        <w:rPr>
          <w:rFonts w:cs="Arial"/>
          <w:b/>
          <w:color w:val="000080"/>
        </w:rPr>
      </w:pPr>
    </w:p>
    <w:p w:rsidR="009E71B1" w:rsidRPr="007C51F8" w:rsidRDefault="009E71B1" w:rsidP="00D30165">
      <w:pPr>
        <w:jc w:val="both"/>
        <w:rPr>
          <w:rFonts w:cs="Arial"/>
          <w:b/>
          <w:color w:val="000080"/>
        </w:rPr>
      </w:pPr>
    </w:p>
    <w:p w:rsidR="00D30165" w:rsidRPr="00594819" w:rsidRDefault="00D30165" w:rsidP="00D30165">
      <w:pPr>
        <w:jc w:val="both"/>
        <w:rPr>
          <w:rFonts w:cs="Arial"/>
          <w:color w:val="000080"/>
        </w:rPr>
      </w:pPr>
      <w:r>
        <w:rPr>
          <w:rFonts w:cs="Arial"/>
          <w:b/>
          <w:caps/>
          <w:color w:val="000080"/>
        </w:rPr>
        <w:t>HAVE</w:t>
      </w:r>
      <w:r w:rsidRPr="0026228E">
        <w:rPr>
          <w:rFonts w:cs="Arial"/>
          <w:b/>
          <w:caps/>
          <w:color w:val="000080"/>
        </w:rPr>
        <w:t xml:space="preserve"> you </w:t>
      </w:r>
      <w:r>
        <w:rPr>
          <w:rFonts w:cs="Arial"/>
          <w:b/>
          <w:caps/>
          <w:color w:val="000080"/>
        </w:rPr>
        <w:t>ALREADY</w:t>
      </w:r>
      <w:r w:rsidRPr="0026228E">
        <w:rPr>
          <w:rFonts w:cs="Arial"/>
          <w:b/>
          <w:caps/>
          <w:color w:val="000080"/>
        </w:rPr>
        <w:t xml:space="preserve"> </w:t>
      </w:r>
      <w:r>
        <w:rPr>
          <w:rFonts w:cs="Arial"/>
          <w:b/>
          <w:caps/>
          <w:color w:val="000080"/>
        </w:rPr>
        <w:t xml:space="preserve">OBTAINED THE </w:t>
      </w:r>
      <w:r w:rsidRPr="0026228E">
        <w:rPr>
          <w:rFonts w:cs="Arial"/>
          <w:b/>
          <w:caps/>
          <w:color w:val="000080"/>
        </w:rPr>
        <w:t xml:space="preserve">Ethical Committee approval for this project? </w:t>
      </w:r>
      <w:r w:rsidRPr="00064D69">
        <w:rPr>
          <w:rFonts w:cs="Arial"/>
          <w:b/>
          <w:color w:val="000080"/>
        </w:rPr>
        <w:t xml:space="preserve">If yes, please attach </w:t>
      </w:r>
      <w:r>
        <w:rPr>
          <w:rFonts w:cs="Arial"/>
          <w:b/>
          <w:color w:val="000080"/>
        </w:rPr>
        <w:t>all documents that were sent/required by your EC for the approval of this project as well the approval document itself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30165" w:rsidRPr="00E01A0D" w:rsidTr="004618BB">
        <w:tc>
          <w:tcPr>
            <w:tcW w:w="9576" w:type="dxa"/>
          </w:tcPr>
          <w:permStart w:id="1375960137" w:edGrp="everyone"/>
          <w:p w:rsidR="00D30165" w:rsidRPr="00594819" w:rsidRDefault="00C35FAF" w:rsidP="004618BB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  <w:bookmarkEnd w:id="24"/>
          </w:p>
          <w:permEnd w:id="1375960137"/>
          <w:p w:rsidR="00D30165" w:rsidRPr="00594819" w:rsidRDefault="00D30165" w:rsidP="004618BB">
            <w:pPr>
              <w:jc w:val="both"/>
              <w:rPr>
                <w:rFonts w:cs="Arial"/>
                <w:color w:val="000080"/>
              </w:rPr>
            </w:pPr>
          </w:p>
        </w:tc>
      </w:tr>
    </w:tbl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</w:p>
    <w:p w:rsidR="00D30165" w:rsidRDefault="00D30165" w:rsidP="00D30165">
      <w:pPr>
        <w:jc w:val="both"/>
        <w:rPr>
          <w:rFonts w:cs="Arial"/>
          <w:b/>
          <w:color w:val="000080"/>
        </w:rPr>
      </w:pPr>
      <w:r w:rsidRPr="007C51F8">
        <w:rPr>
          <w:rFonts w:cs="Arial"/>
          <w:b/>
          <w:color w:val="000080"/>
        </w:rPr>
        <w:t>BUDGET (also specify source(s) of funding</w:t>
      </w:r>
      <w:r>
        <w:rPr>
          <w:rFonts w:cs="Arial"/>
          <w:b/>
          <w:color w:val="000080"/>
        </w:rPr>
        <w:t xml:space="preserve"> and involvement of any participating third parties, i.e. company, collaborating group</w:t>
      </w:r>
      <w:r w:rsidRPr="007C51F8">
        <w:rPr>
          <w:rFonts w:cs="Arial"/>
          <w:b/>
          <w:color w:val="00008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35FAF" w:rsidRPr="00E01A0D" w:rsidTr="00BE061A">
        <w:tc>
          <w:tcPr>
            <w:tcW w:w="9576" w:type="dxa"/>
          </w:tcPr>
          <w:permStart w:id="1095791962" w:edGrp="everyone"/>
          <w:p w:rsidR="00C35FAF" w:rsidRPr="00594819" w:rsidRDefault="00C35FAF" w:rsidP="00BE061A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</w:p>
          <w:permEnd w:id="1095791962"/>
          <w:p w:rsidR="00C35FAF" w:rsidRPr="00594819" w:rsidRDefault="00C35FAF" w:rsidP="00BE061A">
            <w:pPr>
              <w:jc w:val="both"/>
              <w:rPr>
                <w:rFonts w:cs="Arial"/>
                <w:color w:val="000080"/>
              </w:rPr>
            </w:pPr>
          </w:p>
        </w:tc>
      </w:tr>
    </w:tbl>
    <w:p w:rsidR="00D30165" w:rsidRDefault="00D30165" w:rsidP="00D30165">
      <w:pPr>
        <w:jc w:val="both"/>
        <w:rPr>
          <w:rFonts w:cs="Arial"/>
          <w:b/>
          <w:color w:val="000080"/>
        </w:rPr>
      </w:pPr>
    </w:p>
    <w:p w:rsidR="00D30165" w:rsidRDefault="00D30165" w:rsidP="00D30165">
      <w:pPr>
        <w:jc w:val="both"/>
        <w:rPr>
          <w:rFonts w:cs="Arial"/>
          <w:b/>
          <w:color w:val="000080"/>
        </w:rPr>
      </w:pPr>
      <w:r>
        <w:rPr>
          <w:rFonts w:cs="Arial"/>
          <w:b/>
          <w:color w:val="000080"/>
        </w:rPr>
        <w:t>EXPECTED PUBLICATIONS (also specify the preliminary titles and timeliness of first publication):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35FAF" w:rsidRPr="00E01A0D" w:rsidTr="00BE061A">
        <w:tc>
          <w:tcPr>
            <w:tcW w:w="9576" w:type="dxa"/>
          </w:tcPr>
          <w:permStart w:id="2096785094" w:edGrp="everyone"/>
          <w:p w:rsidR="00C35FAF" w:rsidRPr="00594819" w:rsidRDefault="00C35FAF" w:rsidP="00BE061A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</w:p>
          <w:permEnd w:id="2096785094"/>
          <w:p w:rsidR="00C35FAF" w:rsidRPr="00594819" w:rsidRDefault="00C35FAF" w:rsidP="00BE061A">
            <w:pPr>
              <w:jc w:val="both"/>
              <w:rPr>
                <w:rFonts w:cs="Arial"/>
                <w:color w:val="000080"/>
              </w:rPr>
            </w:pPr>
          </w:p>
        </w:tc>
      </w:tr>
    </w:tbl>
    <w:p w:rsidR="00D30165" w:rsidRDefault="00D30165" w:rsidP="00D30165"/>
    <w:p w:rsidR="00D30165" w:rsidRPr="00A1470A" w:rsidRDefault="00D30165" w:rsidP="00D30165">
      <w:pPr>
        <w:jc w:val="both"/>
        <w:rPr>
          <w:rFonts w:cs="Arial"/>
          <w:b/>
          <w:color w:val="000080"/>
        </w:rPr>
      </w:pPr>
      <w:r w:rsidRPr="00A1470A">
        <w:rPr>
          <w:rFonts w:cs="Arial"/>
          <w:b/>
          <w:color w:val="000080"/>
        </w:rPr>
        <w:t xml:space="preserve">AUTHORSHIP (for </w:t>
      </w:r>
      <w:r>
        <w:rPr>
          <w:rFonts w:cs="Arial"/>
          <w:b/>
          <w:color w:val="000080"/>
        </w:rPr>
        <w:t xml:space="preserve">the </w:t>
      </w:r>
      <w:r w:rsidRPr="00A1470A">
        <w:rPr>
          <w:rFonts w:cs="Arial"/>
          <w:b/>
          <w:color w:val="000080"/>
        </w:rPr>
        <w:t>EORTC</w:t>
      </w:r>
      <w:r>
        <w:rPr>
          <w:rFonts w:cs="Arial"/>
          <w:b/>
          <w:color w:val="000080"/>
        </w:rPr>
        <w:t>, BIG</w:t>
      </w:r>
      <w:r w:rsidRPr="00A1470A">
        <w:rPr>
          <w:rFonts w:cs="Arial"/>
          <w:b/>
          <w:color w:val="000080"/>
        </w:rPr>
        <w:t xml:space="preserve"> and MINDACT representatives)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35FAF" w:rsidRPr="00E01A0D" w:rsidTr="00BE061A">
        <w:tc>
          <w:tcPr>
            <w:tcW w:w="9576" w:type="dxa"/>
          </w:tcPr>
          <w:permStart w:id="1355369789" w:edGrp="everyone"/>
          <w:p w:rsidR="00C35FAF" w:rsidRPr="00594819" w:rsidRDefault="00C35FAF" w:rsidP="00BE061A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</w:p>
          <w:permEnd w:id="1355369789"/>
          <w:p w:rsidR="00C35FAF" w:rsidRPr="00594819" w:rsidRDefault="00C35FAF" w:rsidP="00BE061A">
            <w:pPr>
              <w:jc w:val="both"/>
              <w:rPr>
                <w:rFonts w:cs="Arial"/>
                <w:color w:val="000080"/>
              </w:rPr>
            </w:pPr>
          </w:p>
        </w:tc>
      </w:tr>
    </w:tbl>
    <w:p w:rsidR="00D30165" w:rsidRPr="00A509F2" w:rsidRDefault="00D30165" w:rsidP="00D30165">
      <w:pPr>
        <w:jc w:val="both"/>
        <w:rPr>
          <w:rFonts w:cs="Arial"/>
          <w:b/>
          <w:color w:val="000080"/>
        </w:rPr>
      </w:pPr>
    </w:p>
    <w:p w:rsidR="00D30165" w:rsidRDefault="00D30165" w:rsidP="00D30165">
      <w:pPr>
        <w:jc w:val="both"/>
        <w:rPr>
          <w:rFonts w:cs="Arial"/>
          <w:b/>
          <w:color w:val="000080"/>
        </w:rPr>
      </w:pPr>
      <w:r w:rsidRPr="007C51F8">
        <w:rPr>
          <w:rFonts w:cs="Arial"/>
          <w:b/>
          <w:color w:val="000080"/>
        </w:rPr>
        <w:t xml:space="preserve">PLANNED EXPLOITATION AND </w:t>
      </w:r>
      <w:r>
        <w:rPr>
          <w:rFonts w:cs="Arial"/>
          <w:b/>
          <w:color w:val="000080"/>
        </w:rPr>
        <w:t xml:space="preserve">OWNERSHIP OF </w:t>
      </w:r>
      <w:r w:rsidRPr="007C51F8">
        <w:rPr>
          <w:rFonts w:cs="Arial"/>
          <w:b/>
          <w:color w:val="000080"/>
        </w:rPr>
        <w:t xml:space="preserve">INTELLECTUAL PROPERTY </w:t>
      </w:r>
      <w:r>
        <w:rPr>
          <w:rFonts w:cs="Arial"/>
          <w:b/>
          <w:color w:val="000080"/>
        </w:rPr>
        <w:t xml:space="preserve">RIGHTS </w:t>
      </w:r>
      <w:r w:rsidRPr="007C51F8">
        <w:rPr>
          <w:rFonts w:cs="Arial"/>
          <w:b/>
          <w:color w:val="000080"/>
        </w:rPr>
        <w:t>OF RESEARCH RESULTS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35FAF" w:rsidRPr="00E01A0D" w:rsidTr="00BE061A">
        <w:tc>
          <w:tcPr>
            <w:tcW w:w="9576" w:type="dxa"/>
          </w:tcPr>
          <w:permStart w:id="1426221625" w:edGrp="everyone"/>
          <w:p w:rsidR="00C35FAF" w:rsidRPr="00594819" w:rsidRDefault="00C35FAF" w:rsidP="00BE061A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</w:p>
          <w:permEnd w:id="1426221625"/>
          <w:p w:rsidR="00C35FAF" w:rsidRPr="00594819" w:rsidRDefault="00C35FAF" w:rsidP="00BE061A">
            <w:pPr>
              <w:jc w:val="both"/>
              <w:rPr>
                <w:rFonts w:cs="Arial"/>
                <w:color w:val="000080"/>
              </w:rPr>
            </w:pPr>
          </w:p>
        </w:tc>
      </w:tr>
    </w:tbl>
    <w:p w:rsidR="00D30165" w:rsidRDefault="00D30165" w:rsidP="00D30165">
      <w:pPr>
        <w:jc w:val="both"/>
        <w:rPr>
          <w:rFonts w:cs="Arial"/>
          <w:b/>
          <w:color w:val="000080"/>
        </w:rPr>
      </w:pPr>
    </w:p>
    <w:p w:rsidR="00D30165" w:rsidRPr="007C51F8" w:rsidRDefault="00D30165" w:rsidP="00D30165">
      <w:pPr>
        <w:jc w:val="both"/>
        <w:rPr>
          <w:rFonts w:cs="Arial"/>
          <w:b/>
          <w:color w:val="000080"/>
        </w:rPr>
      </w:pPr>
      <w:r w:rsidRPr="007C51F8">
        <w:rPr>
          <w:rFonts w:cs="Arial"/>
          <w:b/>
          <w:color w:val="000080"/>
        </w:rPr>
        <w:t>SUPPLEMENTAL APPENDICES (please list):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35FAF" w:rsidRPr="00E01A0D" w:rsidTr="00BE061A">
        <w:tc>
          <w:tcPr>
            <w:tcW w:w="9576" w:type="dxa"/>
          </w:tcPr>
          <w:permStart w:id="548431582" w:edGrp="everyone"/>
          <w:p w:rsidR="00C35FAF" w:rsidRPr="00594819" w:rsidRDefault="00C35FAF" w:rsidP="00BE061A">
            <w:pPr>
              <w:jc w:val="both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80"/>
              </w:rPr>
              <w:instrText xml:space="preserve"> FORMTEXT </w:instrText>
            </w:r>
            <w:r>
              <w:rPr>
                <w:rFonts w:cs="Arial"/>
                <w:color w:val="000080"/>
              </w:rPr>
            </w:r>
            <w:r>
              <w:rPr>
                <w:rFonts w:cs="Arial"/>
                <w:color w:val="000080"/>
              </w:rPr>
              <w:fldChar w:fldCharType="separate"/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noProof/>
                <w:color w:val="000080"/>
              </w:rPr>
              <w:t> </w:t>
            </w:r>
            <w:r>
              <w:rPr>
                <w:rFonts w:cs="Arial"/>
                <w:color w:val="000080"/>
              </w:rPr>
              <w:fldChar w:fldCharType="end"/>
            </w:r>
          </w:p>
          <w:permEnd w:id="548431582"/>
          <w:p w:rsidR="00C35FAF" w:rsidRPr="00594819" w:rsidRDefault="00C35FAF" w:rsidP="00BE061A">
            <w:pPr>
              <w:jc w:val="both"/>
              <w:rPr>
                <w:rFonts w:cs="Arial"/>
                <w:color w:val="000080"/>
              </w:rPr>
            </w:pPr>
          </w:p>
        </w:tc>
      </w:tr>
    </w:tbl>
    <w:p w:rsidR="00D30165" w:rsidRPr="0020031D" w:rsidRDefault="00D30165" w:rsidP="00D30165">
      <w:pPr>
        <w:jc w:val="both"/>
        <w:rPr>
          <w:rFonts w:cs="Arial"/>
        </w:rPr>
      </w:pPr>
    </w:p>
    <w:p w:rsidR="004F4292" w:rsidRDefault="004F4292"/>
    <w:sectPr w:rsidR="004F429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65" w:rsidRDefault="00D30165" w:rsidP="00D30165">
      <w:pPr>
        <w:spacing w:after="0" w:line="240" w:lineRule="auto"/>
      </w:pPr>
      <w:r>
        <w:separator/>
      </w:r>
    </w:p>
  </w:endnote>
  <w:endnote w:type="continuationSeparator" w:id="0">
    <w:p w:rsidR="00D30165" w:rsidRDefault="00D30165" w:rsidP="00D3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7620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30165" w:rsidRDefault="00D301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B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B2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0165" w:rsidRDefault="00D30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65" w:rsidRDefault="00D30165" w:rsidP="00D30165">
      <w:pPr>
        <w:spacing w:after="0" w:line="240" w:lineRule="auto"/>
      </w:pPr>
      <w:r>
        <w:separator/>
      </w:r>
    </w:p>
  </w:footnote>
  <w:footnote w:type="continuationSeparator" w:id="0">
    <w:p w:rsidR="00D30165" w:rsidRDefault="00D30165" w:rsidP="00D3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65" w:rsidRDefault="00D30165" w:rsidP="00D30165">
    <w:pPr>
      <w:pStyle w:val="Head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Version 8.0– Approved by MINDACT Executive Committee – </w:t>
    </w:r>
    <w:r>
      <w:rPr>
        <w:rFonts w:ascii="Arial Narrow" w:hAnsi="Arial Narrow"/>
        <w:b/>
        <w:sz w:val="20"/>
        <w:szCs w:val="20"/>
      </w:rPr>
      <w:t>06 April 2017</w:t>
    </w:r>
  </w:p>
  <w:p w:rsidR="00D30165" w:rsidRDefault="00D30165">
    <w:pPr>
      <w:pStyle w:val="Header"/>
    </w:pPr>
  </w:p>
  <w:p w:rsidR="00D30165" w:rsidRDefault="00D30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5EFA"/>
    <w:multiLevelType w:val="hybridMultilevel"/>
    <w:tmpl w:val="A1D2760A"/>
    <w:lvl w:ilvl="0" w:tplc="83AAAB50">
      <w:start w:val="93"/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E6C22"/>
    <w:multiLevelType w:val="hybridMultilevel"/>
    <w:tmpl w:val="5FB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F53FC"/>
    <w:multiLevelType w:val="hybridMultilevel"/>
    <w:tmpl w:val="90F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65"/>
    <w:rsid w:val="00041D75"/>
    <w:rsid w:val="000C28CF"/>
    <w:rsid w:val="00102D4F"/>
    <w:rsid w:val="001A760F"/>
    <w:rsid w:val="00215CEC"/>
    <w:rsid w:val="003C1B2A"/>
    <w:rsid w:val="003D58E9"/>
    <w:rsid w:val="004265D9"/>
    <w:rsid w:val="004F4292"/>
    <w:rsid w:val="00566325"/>
    <w:rsid w:val="005A5C4D"/>
    <w:rsid w:val="00601BED"/>
    <w:rsid w:val="0063547F"/>
    <w:rsid w:val="006E02C4"/>
    <w:rsid w:val="00850258"/>
    <w:rsid w:val="00931936"/>
    <w:rsid w:val="00943E12"/>
    <w:rsid w:val="009D56DC"/>
    <w:rsid w:val="009E71B1"/>
    <w:rsid w:val="00A16BC1"/>
    <w:rsid w:val="00A35462"/>
    <w:rsid w:val="00A55ACB"/>
    <w:rsid w:val="00AD112D"/>
    <w:rsid w:val="00BC244D"/>
    <w:rsid w:val="00C35FAF"/>
    <w:rsid w:val="00C56D28"/>
    <w:rsid w:val="00C94794"/>
    <w:rsid w:val="00C96540"/>
    <w:rsid w:val="00D30165"/>
    <w:rsid w:val="00D40998"/>
    <w:rsid w:val="00D637D6"/>
    <w:rsid w:val="00D943AF"/>
    <w:rsid w:val="00DC0A78"/>
    <w:rsid w:val="00DD0D45"/>
    <w:rsid w:val="00DE7BE2"/>
    <w:rsid w:val="00E2708F"/>
    <w:rsid w:val="00F46FF5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6EE21CC-E943-44EA-B9E8-2EEAA311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AF"/>
  </w:style>
  <w:style w:type="paragraph" w:styleId="Heading1">
    <w:name w:val="heading 1"/>
    <w:basedOn w:val="Normal"/>
    <w:next w:val="Normal"/>
    <w:link w:val="Heading1Char"/>
    <w:qFormat/>
    <w:rsid w:val="00D30165"/>
    <w:pPr>
      <w:keepNext/>
      <w:spacing w:before="240" w:after="60" w:line="240" w:lineRule="auto"/>
      <w:ind w:left="708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fr-FR"/>
    </w:rPr>
  </w:style>
  <w:style w:type="paragraph" w:styleId="Heading2">
    <w:name w:val="heading 2"/>
    <w:basedOn w:val="Normal"/>
    <w:next w:val="Normal"/>
    <w:link w:val="Heading2Char"/>
    <w:qFormat/>
    <w:rsid w:val="00D30165"/>
    <w:pPr>
      <w:keepNext/>
      <w:keepLines/>
      <w:spacing w:before="200" w:after="0" w:line="240" w:lineRule="auto"/>
      <w:ind w:left="708"/>
      <w:outlineLvl w:val="1"/>
    </w:pPr>
    <w:rPr>
      <w:rFonts w:ascii="Arial" w:eastAsia="Times New Roman" w:hAnsi="Arial" w:cs="Times New Roman"/>
      <w:b/>
      <w:bCs/>
      <w:sz w:val="32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165"/>
    <w:rPr>
      <w:rFonts w:ascii="Arial" w:eastAsia="Times New Roman" w:hAnsi="Arial" w:cs="Arial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D30165"/>
    <w:rPr>
      <w:rFonts w:ascii="Arial" w:eastAsia="Times New Roman" w:hAnsi="Arial" w:cs="Times New Roman"/>
      <w:b/>
      <w:bCs/>
      <w:sz w:val="32"/>
      <w:szCs w:val="26"/>
      <w:lang w:val="fr-FR" w:eastAsia="fr-FR"/>
    </w:rPr>
  </w:style>
  <w:style w:type="paragraph" w:styleId="BodyTextIndent">
    <w:name w:val="Body Text Indent"/>
    <w:basedOn w:val="Normal"/>
    <w:link w:val="BodyTextIndentChar"/>
    <w:rsid w:val="00D30165"/>
    <w:pPr>
      <w:autoSpaceDE w:val="0"/>
      <w:autoSpaceDN w:val="0"/>
      <w:spacing w:after="0" w:line="240" w:lineRule="auto"/>
      <w:ind w:left="360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30165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30165"/>
    <w:pPr>
      <w:spacing w:after="120" w:line="240" w:lineRule="auto"/>
      <w:ind w:left="708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D30165"/>
    <w:rPr>
      <w:rFonts w:ascii="Arial" w:eastAsia="Times New Roman" w:hAnsi="Arial" w:cs="Times New Roman"/>
      <w:sz w:val="24"/>
      <w:szCs w:val="24"/>
      <w:lang w:val="en-GB" w:eastAsia="fr-FR"/>
    </w:rPr>
  </w:style>
  <w:style w:type="character" w:styleId="Hyperlink">
    <w:name w:val="Hyperlink"/>
    <w:uiPriority w:val="99"/>
    <w:rsid w:val="00D301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65"/>
  </w:style>
  <w:style w:type="paragraph" w:styleId="Footer">
    <w:name w:val="footer"/>
    <w:basedOn w:val="Normal"/>
    <w:link w:val="FooterChar"/>
    <w:uiPriority w:val="99"/>
    <w:unhideWhenUsed/>
    <w:rsid w:val="00D3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65"/>
  </w:style>
  <w:style w:type="character" w:styleId="PlaceholderText">
    <w:name w:val="Placeholder Text"/>
    <w:basedOn w:val="DefaultParagraphFont"/>
    <w:uiPriority w:val="99"/>
    <w:semiHidden/>
    <w:rsid w:val="00C96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0981-E674-4CCA-88F6-0F7EF2BB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4C6EA9E1.dotm</Template>
  <TotalTime>0</TotalTime>
  <Pages>7</Pages>
  <Words>723</Words>
  <Characters>4123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EORTC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Beauvois</dc:creator>
  <cp:lastModifiedBy>Laurence Decroix</cp:lastModifiedBy>
  <cp:revision>2</cp:revision>
  <dcterms:created xsi:type="dcterms:W3CDTF">2018-02-07T15:51:00Z</dcterms:created>
  <dcterms:modified xsi:type="dcterms:W3CDTF">2018-02-07T15:51:00Z</dcterms:modified>
</cp:coreProperties>
</file>